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988" w:type="dxa"/>
        <w:tblLayout w:type="fixed"/>
        <w:tblCellMar>
          <w:left w:w="0" w:type="dxa"/>
          <w:right w:w="0" w:type="dxa"/>
        </w:tblCellMar>
        <w:tblLook w:val="04A0"/>
      </w:tblPr>
      <w:tblGrid>
        <w:gridCol w:w="4909"/>
        <w:gridCol w:w="681"/>
        <w:gridCol w:w="5130"/>
        <w:gridCol w:w="540"/>
        <w:gridCol w:w="4678"/>
      </w:tblGrid>
      <w:tr w:rsidR="000B2E23" w:rsidRPr="00CF746B" w:rsidTr="003A24B5">
        <w:trPr>
          <w:cantSplit/>
          <w:trHeight w:hRule="exact" w:val="10854"/>
          <w:jc w:val="center"/>
        </w:trPr>
        <w:tc>
          <w:tcPr>
            <w:tcW w:w="4909" w:type="dxa"/>
          </w:tcPr>
          <w:tbl>
            <w:tblPr>
              <w:tblStyle w:val="a6"/>
              <w:tblW w:w="0" w:type="auto"/>
              <w:tblLayout w:type="fixed"/>
              <w:tblLook w:val="04A0"/>
            </w:tblPr>
            <w:tblGrid>
              <w:gridCol w:w="5042"/>
            </w:tblGrid>
            <w:tr w:rsidR="00A00136" w:rsidRPr="00CF746B" w:rsidTr="00F44260">
              <w:trPr>
                <w:trHeight w:hRule="exact" w:val="85"/>
              </w:trPr>
              <w:tc>
                <w:tcPr>
                  <w:tcW w:w="5042" w:type="dxa"/>
                  <w:shd w:val="clear" w:color="auto" w:fill="000000" w:themeFill="text1"/>
                </w:tcPr>
                <w:p w:rsidR="00A00136" w:rsidRPr="00CF746B" w:rsidRDefault="00A00136" w:rsidP="00925F55">
                  <w:pPr>
                    <w:spacing w:after="180"/>
                    <w:ind w:leftChars="71" w:left="142"/>
                    <w:jc w:val="both"/>
                    <w:rPr>
                      <w:rFonts w:ascii="Meiryo UI" w:eastAsia="Meiryo UI" w:hAnsi="Meiryo UI" w:cs="Meiryo UI"/>
                    </w:rPr>
                  </w:pPr>
                </w:p>
              </w:tc>
            </w:tr>
          </w:tbl>
          <w:p w:rsidR="00A00136" w:rsidRPr="00CF746B" w:rsidRDefault="006A1633" w:rsidP="00F44260">
            <w:pPr>
              <w:pStyle w:val="a7"/>
              <w:spacing w:before="240"/>
              <w:jc w:val="both"/>
              <w:rPr>
                <w:rFonts w:ascii="Meiryo UI" w:eastAsia="Meiryo UI" w:hAnsi="Meiryo UI" w:cs="Meiryo UI"/>
              </w:rPr>
            </w:pPr>
            <w:r w:rsidRPr="00CF746B">
              <w:rPr>
                <w:rFonts w:ascii="Meiryo UI" w:eastAsia="Meiryo UI" w:hAnsi="Meiryo UI" w:cs="Meiryo UI"/>
                <w:noProof/>
              </w:rPr>
              <w:drawing>
                <wp:inline distT="0" distB="0" distL="0" distR="0">
                  <wp:extent cx="3143250" cy="3657600"/>
                  <wp:effectExtent l="57150" t="0" r="0" b="0"/>
                  <wp:docPr id="5" name="図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15CE6" w:rsidRDefault="001804BF" w:rsidP="00015CE6">
            <w:pPr>
              <w:pStyle w:val="1"/>
              <w:spacing w:before="0" w:after="0" w:line="240" w:lineRule="auto"/>
              <w:rPr>
                <w:rFonts w:ascii="Meiryo UI" w:eastAsia="Meiryo UI" w:hAnsi="Meiryo UI" w:cs="Meiryo UI"/>
              </w:rPr>
            </w:pPr>
            <w:r w:rsidRPr="00CF746B">
              <w:rPr>
                <w:rFonts w:ascii="Meiryo UI" w:eastAsia="Meiryo UI" w:hAnsi="Meiryo UI" w:cs="Meiryo UI" w:hint="eastAsia"/>
              </w:rPr>
              <w:t>「札幌 IT ソリューションズ」</w:t>
            </w:r>
          </w:p>
          <w:p w:rsidR="00015CE6" w:rsidRDefault="001804BF" w:rsidP="00015CE6">
            <w:pPr>
              <w:pStyle w:val="1"/>
              <w:spacing w:before="0" w:after="0" w:line="240" w:lineRule="auto"/>
              <w:ind w:firstLineChars="100" w:firstLine="320"/>
              <w:rPr>
                <w:rFonts w:ascii="Meiryo UI" w:eastAsia="Meiryo UI" w:hAnsi="Meiryo UI" w:cs="Meiryo UI"/>
              </w:rPr>
            </w:pPr>
            <w:r w:rsidRPr="00CF746B">
              <w:rPr>
                <w:rFonts w:ascii="Meiryo UI" w:eastAsia="Meiryo UI" w:hAnsi="Meiryo UI" w:cs="Meiryo UI" w:hint="eastAsia"/>
              </w:rPr>
              <w:t>は札幌を中心としたITの</w:t>
            </w:r>
          </w:p>
          <w:p w:rsidR="00A00136" w:rsidRPr="00CF746B" w:rsidRDefault="001804BF" w:rsidP="00015CE6">
            <w:pPr>
              <w:pStyle w:val="1"/>
              <w:spacing w:before="0" w:line="240" w:lineRule="auto"/>
              <w:ind w:firstLineChars="100" w:firstLine="320"/>
              <w:rPr>
                <w:rFonts w:ascii="Meiryo UI" w:eastAsia="Meiryo UI" w:hAnsi="Meiryo UI" w:cs="Meiryo UI"/>
              </w:rPr>
            </w:pPr>
            <w:r w:rsidRPr="00CF746B">
              <w:rPr>
                <w:rFonts w:ascii="Meiryo UI" w:eastAsia="Meiryo UI" w:hAnsi="Meiryo UI" w:cs="Meiryo UI" w:hint="eastAsia"/>
              </w:rPr>
              <w:t>総合コンサルタントです。</w:t>
            </w:r>
          </w:p>
          <w:p w:rsidR="00A00136" w:rsidRPr="003A24B5" w:rsidRDefault="003C3B24" w:rsidP="00015CE6">
            <w:pPr>
              <w:spacing w:after="0" w:line="240" w:lineRule="auto"/>
              <w:rPr>
                <w:rFonts w:ascii="Meiryo UI" w:eastAsia="Meiryo UI" w:hAnsi="Meiryo UI" w:cs="Meiryo UI"/>
                <w:color w:val="000000"/>
              </w:rPr>
            </w:pPr>
            <w:r w:rsidRPr="003A24B5">
              <w:rPr>
                <w:rFonts w:ascii="Meiryo UI" w:eastAsia="Meiryo UI" w:hAnsi="Meiryo UI" w:cs="Meiryo UI" w:hint="eastAsia"/>
                <w:color w:val="000000"/>
              </w:rPr>
              <w:t>中小企業様、個人事業様、さらに個人様までも全国対応、</w:t>
            </w:r>
            <w:r w:rsidR="008F098B">
              <w:rPr>
                <w:rFonts w:ascii="Meiryo UI" w:eastAsia="Meiryo UI" w:hAnsi="Meiryo UI" w:cs="Meiryo UI" w:hint="eastAsia"/>
                <w:color w:val="000000"/>
              </w:rPr>
              <w:t xml:space="preserve">　</w:t>
            </w:r>
            <w:r w:rsidRPr="003A24B5">
              <w:rPr>
                <w:rFonts w:ascii="Meiryo UI" w:eastAsia="Meiryo UI" w:hAnsi="Meiryo UI" w:cs="Meiryo UI" w:hint="eastAsia"/>
                <w:color w:val="000000"/>
              </w:rPr>
              <w:t>ご支援させて頂きます。</w:t>
            </w:r>
            <w:r w:rsidRPr="003A24B5">
              <w:rPr>
                <w:rFonts w:ascii="Meiryo UI" w:eastAsia="Meiryo UI" w:hAnsi="Meiryo UI" w:cs="Meiryo UI" w:hint="eastAsia"/>
                <w:color w:val="000000"/>
              </w:rPr>
              <w:br/>
              <w:t>個人事業だからできる親切対応、低価格対応です。Webの知識がない方でもお気軽にご相談ください。</w:t>
            </w:r>
          </w:p>
          <w:p w:rsidR="00015CE6" w:rsidRPr="00006A91" w:rsidRDefault="00015CE6" w:rsidP="00015CE6">
            <w:pPr>
              <w:spacing w:after="0" w:line="240" w:lineRule="auto"/>
              <w:rPr>
                <w:rFonts w:ascii="Meiryo UI" w:eastAsia="Meiryo UI" w:hAnsi="Meiryo UI" w:cs="Meiryo UI"/>
                <w:color w:val="000000"/>
                <w:sz w:val="22"/>
                <w:szCs w:val="22"/>
              </w:rPr>
            </w:pPr>
          </w:p>
          <w:p w:rsidR="003D6B18" w:rsidRPr="00006A91" w:rsidRDefault="003D6B18" w:rsidP="00E04177">
            <w:pPr>
              <w:spacing w:after="0" w:line="240" w:lineRule="auto"/>
              <w:rPr>
                <w:rFonts w:ascii="Meiryo UI" w:eastAsia="Meiryo UI" w:hAnsi="Meiryo UI" w:cs="Meiryo UI"/>
                <w:b/>
                <w:color w:val="002060"/>
                <w:sz w:val="22"/>
                <w:szCs w:val="22"/>
              </w:rPr>
            </w:pPr>
            <w:r w:rsidRPr="00006A91">
              <w:rPr>
                <w:rFonts w:ascii="Meiryo UI" w:eastAsia="Meiryo UI" w:hAnsi="Meiryo UI" w:cs="Meiryo UI" w:hint="eastAsia"/>
                <w:b/>
                <w:color w:val="002060"/>
                <w:sz w:val="22"/>
                <w:szCs w:val="22"/>
              </w:rPr>
              <w:t>お問い合わせWebページ</w:t>
            </w:r>
          </w:p>
          <w:p w:rsidR="00325EA7" w:rsidRPr="00925F55" w:rsidRDefault="003D6B18" w:rsidP="00E04177">
            <w:pPr>
              <w:spacing w:after="0" w:line="240" w:lineRule="auto"/>
              <w:rPr>
                <w:rFonts w:ascii="Meiryo UI" w:eastAsia="Meiryo UI" w:hAnsi="Meiryo UI" w:cs="Meiryo UI"/>
                <w:b/>
              </w:rPr>
            </w:pPr>
            <w:r w:rsidRPr="00006A91">
              <w:rPr>
                <w:rFonts w:ascii="Meiryo UI" w:eastAsia="Meiryo UI" w:hAnsi="Meiryo UI" w:cs="Meiryo UI"/>
                <w:b/>
                <w:sz w:val="22"/>
                <w:szCs w:val="22"/>
              </w:rPr>
              <w:t>http://sit.tama777.com/contact/</w:t>
            </w:r>
          </w:p>
        </w:tc>
        <w:tc>
          <w:tcPr>
            <w:tcW w:w="681" w:type="dxa"/>
            <w:textDirection w:val="btLr"/>
          </w:tcPr>
          <w:p w:rsidR="00A00136" w:rsidRPr="00CF746B" w:rsidRDefault="00A00136" w:rsidP="002B3864">
            <w:pPr>
              <w:spacing w:line="240" w:lineRule="auto"/>
              <w:jc w:val="both"/>
              <w:rPr>
                <w:rFonts w:ascii="Meiryo UI" w:eastAsia="Meiryo UI" w:hAnsi="Meiryo UI" w:cs="Meiryo UI"/>
              </w:rPr>
            </w:pPr>
          </w:p>
        </w:tc>
        <w:tc>
          <w:tcPr>
            <w:tcW w:w="5130" w:type="dxa"/>
          </w:tcPr>
          <w:tbl>
            <w:tblPr>
              <w:tblStyle w:val="a6"/>
              <w:tblW w:w="4785" w:type="dxa"/>
              <w:tblLayout w:type="fixed"/>
              <w:tblLook w:val="0420"/>
            </w:tblPr>
            <w:tblGrid>
              <w:gridCol w:w="3713"/>
              <w:gridCol w:w="1072"/>
            </w:tblGrid>
            <w:tr w:rsidR="00BD05BF" w:rsidRPr="00CF746B" w:rsidTr="00410840">
              <w:trPr>
                <w:cantSplit/>
                <w:trHeight w:hRule="exact" w:val="2122"/>
              </w:trPr>
              <w:tc>
                <w:tcPr>
                  <w:tcW w:w="3880" w:type="pct"/>
                  <w:textDirection w:val="btLr"/>
                </w:tcPr>
                <w:p w:rsidR="00BD05BF" w:rsidRPr="00CF746B" w:rsidRDefault="00BD05BF" w:rsidP="00D05244">
                  <w:pPr>
                    <w:spacing w:after="180"/>
                    <w:rPr>
                      <w:rFonts w:ascii="Meiryo UI" w:eastAsia="Meiryo UI" w:hAnsi="Meiryo UI" w:cs="Meiryo UI"/>
                    </w:rPr>
                  </w:pPr>
                </w:p>
              </w:tc>
              <w:tc>
                <w:tcPr>
                  <w:tcW w:w="1120" w:type="pct"/>
                  <w:textDirection w:val="btLr"/>
                </w:tcPr>
                <w:p w:rsidR="00BD05BF" w:rsidRPr="00CF746B" w:rsidRDefault="00191637" w:rsidP="00410840">
                  <w:pPr>
                    <w:spacing w:line="240" w:lineRule="exact"/>
                    <w:jc w:val="both"/>
                    <w:rPr>
                      <w:rFonts w:ascii="Meiryo UI" w:eastAsia="Meiryo UI" w:hAnsi="Meiryo UI" w:cs="Meiryo UI"/>
                    </w:rPr>
                  </w:pPr>
                  <w:r w:rsidRPr="00CF746B">
                    <w:rPr>
                      <w:rFonts w:ascii="Meiryo UI" w:eastAsia="Meiryo UI" w:hAnsi="Meiryo UI" w:cs="Meiryo UI"/>
                      <w:noProof/>
                    </w:rPr>
                    <w:drawing>
                      <wp:anchor distT="0" distB="0" distL="114300" distR="114300" simplePos="0" relativeHeight="251660288" behindDoc="1" locked="0" layoutInCell="1" allowOverlap="1">
                        <wp:simplePos x="0" y="0"/>
                        <wp:positionH relativeFrom="column">
                          <wp:posOffset>-172085</wp:posOffset>
                        </wp:positionH>
                        <wp:positionV relativeFrom="paragraph">
                          <wp:posOffset>-883920</wp:posOffset>
                        </wp:positionV>
                        <wp:extent cx="1296670" cy="452755"/>
                        <wp:effectExtent l="0" t="419100" r="0" b="404495"/>
                        <wp:wrapNone/>
                        <wp:docPr id="12" name="図 10" descr="sit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_2.bmp"/>
                                <pic:cNvPicPr/>
                              </pic:nvPicPr>
                              <pic:blipFill>
                                <a:blip r:embed="rId14" cstate="print"/>
                                <a:stretch>
                                  <a:fillRect/>
                                </a:stretch>
                              </pic:blipFill>
                              <pic:spPr>
                                <a:xfrm rot="16200000">
                                  <a:off x="0" y="0"/>
                                  <a:ext cx="1296670" cy="452755"/>
                                </a:xfrm>
                                <a:prstGeom prst="rect">
                                  <a:avLst/>
                                </a:prstGeom>
                              </pic:spPr>
                            </pic:pic>
                          </a:graphicData>
                        </a:graphic>
                      </wp:anchor>
                    </w:drawing>
                  </w:r>
                </w:p>
              </w:tc>
            </w:tr>
            <w:tr w:rsidR="00BD05BF" w:rsidRPr="00CF746B" w:rsidTr="00410840">
              <w:trPr>
                <w:cantSplit/>
                <w:trHeight w:hRule="exact" w:val="4958"/>
              </w:trPr>
              <w:tc>
                <w:tcPr>
                  <w:tcW w:w="3880" w:type="pct"/>
                  <w:textDirection w:val="btLr"/>
                </w:tcPr>
                <w:p w:rsidR="00BD05BF" w:rsidRPr="00CF746B" w:rsidRDefault="0097141D" w:rsidP="00D05244">
                  <w:pPr>
                    <w:pStyle w:val="af2"/>
                    <w:rPr>
                      <w:rFonts w:ascii="Meiryo UI" w:eastAsia="Meiryo UI" w:hAnsi="Meiryo UI" w:cs="Meiryo UI"/>
                    </w:rPr>
                  </w:pPr>
                  <w:r w:rsidRPr="00CF746B">
                    <w:rPr>
                      <w:rFonts w:ascii="Meiryo UI" w:eastAsia="Meiryo UI" w:hAnsi="Meiryo UI" w:cs="Meiryo UI"/>
                    </w:rPr>
                    <w:t>【受取人】</w:t>
                  </w:r>
                </w:p>
                <w:p w:rsidR="00BD05BF" w:rsidRPr="00CF746B" w:rsidRDefault="00BD05BF" w:rsidP="00D05244">
                  <w:pPr>
                    <w:pStyle w:val="af"/>
                    <w:rPr>
                      <w:rFonts w:ascii="Meiryo UI" w:eastAsia="Meiryo UI" w:hAnsi="Meiryo UI" w:cs="Meiryo UI"/>
                    </w:rPr>
                  </w:pPr>
                </w:p>
              </w:tc>
              <w:tc>
                <w:tcPr>
                  <w:tcW w:w="1120" w:type="pct"/>
                  <w:textDirection w:val="btLr"/>
                </w:tcPr>
                <w:p w:rsidR="00410840" w:rsidRDefault="00410840" w:rsidP="002B3864">
                  <w:pPr>
                    <w:pStyle w:val="af"/>
                    <w:jc w:val="both"/>
                    <w:rPr>
                      <w:rFonts w:ascii="Meiryo UI" w:eastAsia="Meiryo UI" w:hAnsi="Meiryo UI" w:cs="Meiryo UI"/>
                      <w:b/>
                      <w:color w:val="0000CC"/>
                    </w:rPr>
                  </w:pPr>
                </w:p>
                <w:p w:rsidR="00BD05BF" w:rsidRPr="00CF746B" w:rsidRDefault="00404E2F" w:rsidP="002B3864">
                  <w:pPr>
                    <w:pStyle w:val="af"/>
                    <w:jc w:val="both"/>
                    <w:rPr>
                      <w:rFonts w:ascii="Meiryo UI" w:eastAsia="Meiryo UI" w:hAnsi="Meiryo UI" w:cs="Meiryo UI"/>
                    </w:rPr>
                  </w:pPr>
                  <w:r w:rsidRPr="00404E2F">
                    <w:rPr>
                      <w:rFonts w:ascii="Meiryo UI" w:eastAsia="Meiryo UI" w:hAnsi="Meiryo UI" w:cs="Meiryo UI" w:hint="eastAsia"/>
                      <w:b/>
                      <w:color w:val="0000CC"/>
                    </w:rPr>
                    <w:t>Web:　　　http://sit.tama777.com/</w:t>
                  </w:r>
                </w:p>
                <w:p w:rsidR="00BD05BF" w:rsidRPr="00CF746B" w:rsidRDefault="00404E2F" w:rsidP="002B3864">
                  <w:pPr>
                    <w:pStyle w:val="af"/>
                    <w:jc w:val="both"/>
                    <w:rPr>
                      <w:rFonts w:ascii="Meiryo UI" w:eastAsia="Meiryo UI" w:hAnsi="Meiryo UI" w:cs="Meiryo UI"/>
                      <w:color w:val="404040" w:themeColor="text1" w:themeTint="BF"/>
                      <w:sz w:val="20"/>
                      <w:szCs w:val="20"/>
                    </w:rPr>
                  </w:pPr>
                  <w:r w:rsidRPr="00404E2F">
                    <w:rPr>
                      <w:rFonts w:ascii="Meiryo UI" w:eastAsia="Meiryo UI" w:hAnsi="Meiryo UI" w:cs="Meiryo UI" w:hint="eastAsia"/>
                      <w:b/>
                      <w:color w:val="0000CC"/>
                    </w:rPr>
                    <w:t>E-mail:　 sit@tama777.com</w:t>
                  </w:r>
                </w:p>
              </w:tc>
            </w:tr>
            <w:tr w:rsidR="00BD05BF" w:rsidRPr="00CF746B" w:rsidTr="00410840">
              <w:trPr>
                <w:cantSplit/>
                <w:trHeight w:hRule="exact" w:val="3398"/>
              </w:trPr>
              <w:tc>
                <w:tcPr>
                  <w:tcW w:w="3880" w:type="pct"/>
                  <w:textDirection w:val="btLr"/>
                </w:tcPr>
                <w:p w:rsidR="00BD05BF" w:rsidRPr="00CF746B" w:rsidRDefault="00A328EC" w:rsidP="00D05244">
                  <w:pPr>
                    <w:pStyle w:val="af"/>
                    <w:rPr>
                      <w:rFonts w:ascii="Meiryo UI" w:eastAsia="Meiryo UI" w:hAnsi="Meiryo UI" w:cs="Meiryo UI"/>
                    </w:rPr>
                  </w:pPr>
                  <w:sdt>
                    <w:sdtPr>
                      <w:rPr>
                        <w:rFonts w:ascii="ＭＳ Ｐ明朝" w:eastAsia="ＭＳ Ｐ明朝" w:hAnsi="ＭＳ Ｐ明朝" w:cs="Meiryo UI"/>
                        <w:b/>
                        <w:i/>
                        <w:color w:val="FF0000"/>
                        <w:sz w:val="32"/>
                        <w:szCs w:val="32"/>
                      </w:rPr>
                      <w:alias w:val="会社名"/>
                      <w:tag w:val=""/>
                      <w:id w:val="-1083366144"/>
                      <w:placeholder>
                        <w:docPart w:val="9267102A3EB6425C94A73219349C0652"/>
                      </w:placeholder>
                      <w:dataBinding w:prefixMappings="xmlns:ns0='http://purl.org/dc/elements/1.1/' xmlns:ns1='http://schemas.openxmlformats.org/package/2006/metadata/core-properties' " w:xpath="/ns1:coreProperties[1]/ns0:title[1]" w:storeItemID="{6C3C8BC8-F283-45AE-878A-BAB7291924A1}"/>
                      <w:text/>
                    </w:sdtPr>
                    <w:sdtContent>
                      <w:r w:rsidR="00404E2F" w:rsidRPr="007D1956">
                        <w:rPr>
                          <w:rFonts w:ascii="ＭＳ Ｐ明朝" w:eastAsia="ＭＳ Ｐ明朝" w:hAnsi="ＭＳ Ｐ明朝" w:cs="Meiryo UI" w:hint="eastAsia"/>
                          <w:b/>
                          <w:i/>
                          <w:color w:val="FF0000"/>
                          <w:sz w:val="32"/>
                          <w:szCs w:val="32"/>
                        </w:rPr>
                        <w:t>札幌 IT ソリューションズ</w:t>
                      </w:r>
                    </w:sdtContent>
                  </w:sdt>
                </w:p>
                <w:p w:rsidR="00BD05BF" w:rsidRPr="00CF746B" w:rsidRDefault="00404E2F" w:rsidP="00404E2F">
                  <w:pPr>
                    <w:pStyle w:val="af"/>
                    <w:rPr>
                      <w:rFonts w:ascii="Meiryo UI" w:eastAsia="Meiryo UI" w:hAnsi="Meiryo UI" w:cs="Meiryo UI"/>
                    </w:rPr>
                  </w:pPr>
                  <w:r w:rsidRPr="00404E2F">
                    <w:rPr>
                      <w:rFonts w:ascii="Meiryo UI" w:eastAsia="Meiryo UI" w:hAnsi="Meiryo UI" w:cs="Meiryo UI" w:hint="eastAsia"/>
                      <w:b/>
                      <w:color w:val="0000CC"/>
                      <w:sz w:val="20"/>
                      <w:szCs w:val="20"/>
                    </w:rPr>
                    <w:t xml:space="preserve">〒001-0901 </w:t>
                  </w:r>
                  <w:r>
                    <w:rPr>
                      <w:rFonts w:ascii="Meiryo UI" w:eastAsia="Meiryo UI" w:hAnsi="Meiryo UI" w:cs="Meiryo UI"/>
                      <w:b/>
                      <w:color w:val="0000CC"/>
                      <w:sz w:val="20"/>
                      <w:szCs w:val="20"/>
                    </w:rPr>
                    <w:br/>
                  </w:r>
                  <w:r w:rsidRPr="00404E2F">
                    <w:rPr>
                      <w:rFonts w:ascii="Meiryo UI" w:eastAsia="Meiryo UI" w:hAnsi="Meiryo UI" w:cs="Meiryo UI" w:hint="eastAsia"/>
                      <w:b/>
                      <w:color w:val="0000CC"/>
                      <w:sz w:val="20"/>
                      <w:szCs w:val="20"/>
                    </w:rPr>
                    <w:t>札幌市北区新琴似１条８丁目6-6</w:t>
                  </w:r>
                </w:p>
              </w:tc>
              <w:tc>
                <w:tcPr>
                  <w:tcW w:w="1120" w:type="pct"/>
                  <w:textDirection w:val="btLr"/>
                </w:tcPr>
                <w:p w:rsidR="00410840" w:rsidRPr="0029493C" w:rsidRDefault="00410840" w:rsidP="00811890">
                  <w:pPr>
                    <w:pStyle w:val="af"/>
                    <w:jc w:val="both"/>
                    <w:rPr>
                      <w:rFonts w:ascii="Meiryo UI" w:eastAsia="Meiryo UI" w:hAnsi="Meiryo UI" w:cs="Meiryo UI"/>
                      <w:b/>
                      <w:color w:val="0000FF"/>
                    </w:rPr>
                  </w:pPr>
                </w:p>
                <w:p w:rsidR="00811890" w:rsidRDefault="00811890" w:rsidP="00811890">
                  <w:pPr>
                    <w:pStyle w:val="af"/>
                    <w:jc w:val="both"/>
                    <w:rPr>
                      <w:rFonts w:ascii="Meiryo UI" w:eastAsia="Meiryo UI" w:hAnsi="Meiryo UI" w:cs="Meiryo UI"/>
                      <w:b/>
                      <w:color w:val="0000FF"/>
                      <w:lang w:val="ja-JP"/>
                    </w:rPr>
                  </w:pPr>
                  <w:r>
                    <w:rPr>
                      <w:rFonts w:ascii="Meiryo UI" w:eastAsia="Meiryo UI" w:hAnsi="Meiryo UI" w:cs="Meiryo UI" w:hint="eastAsia"/>
                      <w:b/>
                      <w:color w:val="0000FF"/>
                      <w:lang w:val="ja-JP"/>
                    </w:rPr>
                    <w:t>FAX: (0</w:t>
                  </w:r>
                  <w:r w:rsidR="003A24B5">
                    <w:rPr>
                      <w:rFonts w:ascii="Meiryo UI" w:eastAsia="Meiryo UI" w:hAnsi="Meiryo UI" w:cs="Meiryo UI" w:hint="eastAsia"/>
                      <w:b/>
                      <w:color w:val="0000FF"/>
                      <w:lang w:val="ja-JP"/>
                    </w:rPr>
                    <w:t>1</w:t>
                  </w:r>
                  <w:r>
                    <w:rPr>
                      <w:rFonts w:ascii="Meiryo UI" w:eastAsia="Meiryo UI" w:hAnsi="Meiryo UI" w:cs="Meiryo UI" w:hint="eastAsia"/>
                      <w:b/>
                      <w:color w:val="0000FF"/>
                      <w:lang w:val="ja-JP"/>
                    </w:rPr>
                    <w:t xml:space="preserve">1)351-2406　</w:t>
                  </w:r>
                </w:p>
                <w:p w:rsidR="00BD05BF" w:rsidRPr="00F44260" w:rsidRDefault="00811890" w:rsidP="00811890">
                  <w:pPr>
                    <w:pStyle w:val="af"/>
                    <w:jc w:val="both"/>
                    <w:rPr>
                      <w:rFonts w:ascii="Meiryo UI" w:eastAsia="Meiryo UI" w:hAnsi="Meiryo UI" w:cs="Meiryo UI"/>
                      <w:sz w:val="16"/>
                      <w:szCs w:val="16"/>
                    </w:rPr>
                  </w:pPr>
                  <w:r w:rsidRPr="00F44260">
                    <w:rPr>
                      <w:rFonts w:ascii="Meiryo UI" w:eastAsia="Meiryo UI" w:hAnsi="Meiryo UI" w:cs="Meiryo UI" w:hint="eastAsia"/>
                      <w:b/>
                      <w:color w:val="0000FF"/>
                      <w:sz w:val="16"/>
                      <w:szCs w:val="16"/>
                      <w:lang w:val="ja-JP"/>
                    </w:rPr>
                    <w:t>（番号が変更になる場合があります）</w:t>
                  </w:r>
                </w:p>
              </w:tc>
            </w:tr>
          </w:tbl>
          <w:p w:rsidR="00A00136" w:rsidRPr="00CF746B" w:rsidRDefault="00A00136" w:rsidP="00D05244">
            <w:pPr>
              <w:spacing w:line="240" w:lineRule="auto"/>
              <w:rPr>
                <w:rFonts w:ascii="Meiryo UI" w:eastAsia="Meiryo UI" w:hAnsi="Meiryo UI" w:cs="Meiryo UI"/>
              </w:rPr>
            </w:pPr>
          </w:p>
        </w:tc>
        <w:tc>
          <w:tcPr>
            <w:tcW w:w="540" w:type="dxa"/>
            <w:textDirection w:val="btLr"/>
          </w:tcPr>
          <w:p w:rsidR="00A00136" w:rsidRPr="00CF746B" w:rsidRDefault="00A00136" w:rsidP="00D05244">
            <w:pPr>
              <w:spacing w:line="240" w:lineRule="auto"/>
              <w:rPr>
                <w:rFonts w:ascii="Meiryo UI" w:eastAsia="Meiryo UI" w:hAnsi="Meiryo UI" w:cs="Meiryo UI"/>
              </w:rPr>
            </w:pPr>
          </w:p>
        </w:tc>
        <w:tc>
          <w:tcPr>
            <w:tcW w:w="4678" w:type="dxa"/>
          </w:tcPr>
          <w:tbl>
            <w:tblPr>
              <w:tblStyle w:val="a6"/>
              <w:tblW w:w="4786" w:type="dxa"/>
              <w:tblLayout w:type="fixed"/>
              <w:tblLook w:val="04A0"/>
            </w:tblPr>
            <w:tblGrid>
              <w:gridCol w:w="1914"/>
              <w:gridCol w:w="2872"/>
            </w:tblGrid>
            <w:tr w:rsidR="00347224" w:rsidRPr="00CF746B" w:rsidTr="000B2E23">
              <w:trPr>
                <w:trHeight w:hRule="exact" w:val="1077"/>
              </w:trPr>
              <w:tc>
                <w:tcPr>
                  <w:tcW w:w="1914" w:type="dxa"/>
                  <w:shd w:val="clear" w:color="auto" w:fill="0066FF"/>
                  <w:vAlign w:val="center"/>
                </w:tcPr>
                <w:p w:rsidR="00347224" w:rsidRPr="00E04177" w:rsidRDefault="00394AFB" w:rsidP="009C2E54">
                  <w:pPr>
                    <w:pStyle w:val="ac"/>
                    <w:spacing w:after="0"/>
                    <w:ind w:leftChars="70" w:left="140" w:firstLine="1"/>
                    <w:contextualSpacing/>
                    <w:jc w:val="both"/>
                    <w:rPr>
                      <w:rFonts w:ascii="ＭＳ Ｐ明朝" w:eastAsia="ＭＳ Ｐ明朝" w:hAnsi="ＭＳ Ｐ明朝" w:cs="Meiryo UI"/>
                      <w:i/>
                      <w:color w:val="FFFFFF" w:themeColor="background1"/>
                      <w:sz w:val="96"/>
                      <w:szCs w:val="96"/>
                      <w:highlight w:val="cyan"/>
                    </w:rPr>
                  </w:pPr>
                  <w:r w:rsidRPr="00E04177">
                    <w:rPr>
                      <w:rFonts w:ascii="ＭＳ Ｐ明朝" w:eastAsia="ＭＳ Ｐ明朝" w:hAnsi="ＭＳ Ｐ明朝" w:cs="Meiryo UI" w:hint="eastAsia"/>
                      <w:i/>
                      <w:color w:val="FFFFFF" w:themeColor="background1"/>
                      <w:sz w:val="96"/>
                      <w:szCs w:val="96"/>
                    </w:rPr>
                    <w:t>SIT</w:t>
                  </w:r>
                </w:p>
              </w:tc>
              <w:tc>
                <w:tcPr>
                  <w:tcW w:w="2872" w:type="dxa"/>
                  <w:shd w:val="clear" w:color="auto" w:fill="0066FF"/>
                  <w:vAlign w:val="center"/>
                </w:tcPr>
                <w:p w:rsidR="00347224" w:rsidRPr="00E04177" w:rsidRDefault="00347224" w:rsidP="009C2E54">
                  <w:pPr>
                    <w:pStyle w:val="ac"/>
                    <w:ind w:leftChars="70" w:left="140" w:firstLine="1"/>
                    <w:contextualSpacing/>
                    <w:jc w:val="both"/>
                    <w:rPr>
                      <w:rFonts w:ascii="ＭＳ Ｐ明朝" w:eastAsia="ＭＳ Ｐ明朝" w:hAnsi="ＭＳ Ｐ明朝" w:cs="Meiryo UI"/>
                      <w:i/>
                      <w:highlight w:val="cyan"/>
                    </w:rPr>
                  </w:pPr>
                </w:p>
              </w:tc>
            </w:tr>
            <w:tr w:rsidR="00347224" w:rsidRPr="00CF746B" w:rsidTr="009C2E54">
              <w:trPr>
                <w:trHeight w:val="916"/>
              </w:trPr>
              <w:tc>
                <w:tcPr>
                  <w:tcW w:w="1914" w:type="dxa"/>
                  <w:shd w:val="clear" w:color="auto" w:fill="0066FF"/>
                  <w:vAlign w:val="center"/>
                </w:tcPr>
                <w:p w:rsidR="00347224" w:rsidRPr="00E04177" w:rsidRDefault="00394AFB" w:rsidP="009C2E54">
                  <w:pPr>
                    <w:pStyle w:val="ac"/>
                    <w:spacing w:after="0"/>
                    <w:ind w:leftChars="70" w:left="140" w:firstLine="1"/>
                    <w:contextualSpacing/>
                    <w:jc w:val="both"/>
                    <w:rPr>
                      <w:rFonts w:ascii="ＭＳ Ｐ明朝" w:eastAsia="ＭＳ Ｐ明朝" w:hAnsi="ＭＳ Ｐ明朝" w:cs="Meiryo UI"/>
                      <w:i/>
                      <w:color w:val="FF0000"/>
                      <w:sz w:val="72"/>
                      <w:szCs w:val="72"/>
                    </w:rPr>
                  </w:pPr>
                  <w:r w:rsidRPr="00E04177">
                    <w:rPr>
                      <w:rFonts w:ascii="ＭＳ Ｐ明朝" w:eastAsia="ＭＳ Ｐ明朝" w:hAnsi="ＭＳ Ｐ明朝" w:cs="Meiryo UI" w:hint="eastAsia"/>
                      <w:i/>
                      <w:color w:val="FF0000"/>
                      <w:sz w:val="72"/>
                      <w:szCs w:val="72"/>
                    </w:rPr>
                    <w:t>札幌</w:t>
                  </w:r>
                </w:p>
              </w:tc>
              <w:tc>
                <w:tcPr>
                  <w:tcW w:w="2872" w:type="dxa"/>
                  <w:shd w:val="clear" w:color="auto" w:fill="0066FF"/>
                  <w:vAlign w:val="center"/>
                </w:tcPr>
                <w:p w:rsidR="00347224" w:rsidRPr="00E04177" w:rsidRDefault="00394AFB" w:rsidP="009C2E54">
                  <w:pPr>
                    <w:pStyle w:val="ac"/>
                    <w:spacing w:after="0"/>
                    <w:ind w:leftChars="70" w:left="140" w:firstLine="1"/>
                    <w:contextualSpacing/>
                    <w:jc w:val="both"/>
                    <w:rPr>
                      <w:rFonts w:ascii="ＭＳ Ｐ明朝" w:eastAsia="ＭＳ Ｐ明朝" w:hAnsi="ＭＳ Ｐ明朝" w:cs="Meiryo UI"/>
                      <w:i/>
                      <w:color w:val="FFFF00"/>
                      <w:sz w:val="86"/>
                      <w:szCs w:val="86"/>
                    </w:rPr>
                  </w:pPr>
                  <w:r w:rsidRPr="00E04177">
                    <w:rPr>
                      <w:rFonts w:ascii="ＭＳ Ｐ明朝" w:eastAsia="ＭＳ Ｐ明朝" w:hAnsi="ＭＳ Ｐ明朝" w:cs="Meiryo UI" w:hint="eastAsia"/>
                      <w:i/>
                      <w:color w:val="FFFF00"/>
                      <w:sz w:val="86"/>
                      <w:szCs w:val="86"/>
                    </w:rPr>
                    <w:t>IT</w:t>
                  </w:r>
                </w:p>
              </w:tc>
            </w:tr>
            <w:tr w:rsidR="00394AFB" w:rsidRPr="00CF746B" w:rsidTr="000B2E23">
              <w:trPr>
                <w:trHeight w:val="508"/>
              </w:trPr>
              <w:tc>
                <w:tcPr>
                  <w:tcW w:w="4786" w:type="dxa"/>
                  <w:gridSpan w:val="2"/>
                  <w:shd w:val="clear" w:color="auto" w:fill="0066FF"/>
                  <w:vAlign w:val="center"/>
                </w:tcPr>
                <w:p w:rsidR="00394AFB" w:rsidRPr="009C2E54" w:rsidRDefault="00394AFB" w:rsidP="009C2E54">
                  <w:pPr>
                    <w:pStyle w:val="ac"/>
                    <w:spacing w:after="0"/>
                    <w:ind w:leftChars="70" w:left="140" w:firstLine="1"/>
                    <w:contextualSpacing/>
                    <w:jc w:val="both"/>
                    <w:rPr>
                      <w:rFonts w:ascii="ＭＳ Ｐ明朝" w:eastAsia="ＭＳ Ｐ明朝" w:hAnsi="ＭＳ Ｐ明朝" w:cs="Meiryo UI"/>
                      <w:i/>
                      <w:color w:val="FFFF00"/>
                      <w:sz w:val="64"/>
                      <w:szCs w:val="64"/>
                    </w:rPr>
                  </w:pPr>
                  <w:r w:rsidRPr="009C2E54">
                    <w:rPr>
                      <w:rFonts w:ascii="ＭＳ Ｐ明朝" w:eastAsia="ＭＳ Ｐ明朝" w:hAnsi="ＭＳ Ｐ明朝" w:cs="Meiryo UI" w:hint="eastAsia"/>
                      <w:i/>
                      <w:color w:val="FFFF00"/>
                      <w:sz w:val="64"/>
                      <w:szCs w:val="64"/>
                    </w:rPr>
                    <w:t>ソリューションズ</w:t>
                  </w:r>
                </w:p>
              </w:tc>
            </w:tr>
            <w:tr w:rsidR="00775506" w:rsidRPr="00CF746B" w:rsidTr="00925F55">
              <w:trPr>
                <w:trHeight w:val="347"/>
              </w:trPr>
              <w:tc>
                <w:tcPr>
                  <w:tcW w:w="4786" w:type="dxa"/>
                  <w:gridSpan w:val="2"/>
                  <w:shd w:val="clear" w:color="auto" w:fill="auto"/>
                  <w:vAlign w:val="center"/>
                </w:tcPr>
                <w:p w:rsidR="00775506" w:rsidRPr="00E04177" w:rsidRDefault="00775506" w:rsidP="00775506"/>
              </w:tc>
            </w:tr>
            <w:tr w:rsidR="00A00136" w:rsidRPr="00CF746B" w:rsidTr="000B2E23">
              <w:trPr>
                <w:trHeight w:hRule="exact" w:val="86"/>
              </w:trPr>
              <w:tc>
                <w:tcPr>
                  <w:tcW w:w="4786" w:type="dxa"/>
                  <w:gridSpan w:val="2"/>
                  <w:shd w:val="clear" w:color="auto" w:fill="000000" w:themeFill="text1"/>
                </w:tcPr>
                <w:p w:rsidR="00A00136" w:rsidRPr="00CF746B" w:rsidRDefault="00A00136" w:rsidP="00775506">
                  <w:pPr>
                    <w:spacing w:before="240" w:after="180"/>
                    <w:rPr>
                      <w:rFonts w:ascii="Meiryo UI" w:eastAsia="Meiryo UI" w:hAnsi="Meiryo UI" w:cs="Meiryo UI"/>
                    </w:rPr>
                  </w:pPr>
                </w:p>
              </w:tc>
            </w:tr>
            <w:tr w:rsidR="00A00136" w:rsidRPr="00CF746B" w:rsidTr="000B2E23">
              <w:trPr>
                <w:trHeight w:val="2650"/>
              </w:trPr>
              <w:tc>
                <w:tcPr>
                  <w:tcW w:w="4786" w:type="dxa"/>
                  <w:gridSpan w:val="2"/>
                </w:tcPr>
                <w:p w:rsidR="00A00136" w:rsidRPr="00925F55" w:rsidRDefault="00856218" w:rsidP="00E04177">
                  <w:pPr>
                    <w:pStyle w:val="aa"/>
                    <w:spacing w:before="0"/>
                    <w:rPr>
                      <w:rFonts w:ascii="Meiryo UI" w:eastAsia="Meiryo UI" w:hAnsi="Meiryo UI" w:cs="Meiryo UI"/>
                      <w:color w:val="002060"/>
                      <w:sz w:val="36"/>
                      <w:szCs w:val="36"/>
                    </w:rPr>
                  </w:pPr>
                  <w:r>
                    <w:rPr>
                      <w:rFonts w:ascii="Meiryo UI" w:eastAsia="Meiryo UI" w:hAnsi="Meiryo UI" w:cs="Meiryo UI" w:hint="eastAsia"/>
                      <w:color w:val="002060"/>
                      <w:sz w:val="36"/>
                      <w:szCs w:val="36"/>
                    </w:rPr>
                    <w:t>お</w:t>
                  </w:r>
                  <w:r w:rsidR="002C234E" w:rsidRPr="00925F55">
                    <w:rPr>
                      <w:rFonts w:ascii="Meiryo UI" w:eastAsia="Meiryo UI" w:hAnsi="Meiryo UI" w:cs="Meiryo UI" w:hint="eastAsia"/>
                      <w:color w:val="002060"/>
                      <w:sz w:val="36"/>
                      <w:szCs w:val="36"/>
                    </w:rPr>
                    <w:t>取り扱いサービス</w:t>
                  </w:r>
                </w:p>
                <w:p w:rsidR="00DE179C" w:rsidRPr="00015CE6" w:rsidRDefault="00DE179C" w:rsidP="00DE179C">
                  <w:pPr>
                    <w:ind w:leftChars="100" w:left="200"/>
                    <w:rPr>
                      <w:rFonts w:asciiTheme="minorEastAsia" w:hAnsiTheme="minorEastAsia" w:cs="Meiryo UI"/>
                      <w:sz w:val="28"/>
                      <w:szCs w:val="28"/>
                    </w:rPr>
                  </w:pPr>
                  <w:r w:rsidRPr="00015CE6">
                    <w:rPr>
                      <w:rStyle w:val="af9"/>
                      <w:rFonts w:asciiTheme="minorEastAsia" w:hAnsiTheme="minorEastAsia" w:cs="Meiryo UI" w:hint="eastAsia"/>
                      <w:color w:val="0000FF"/>
                      <w:sz w:val="28"/>
                      <w:szCs w:val="28"/>
                    </w:rPr>
                    <w:t>■ ホームページ制作</w:t>
                  </w:r>
                  <w:r w:rsidR="00ED1214">
                    <w:rPr>
                      <w:rStyle w:val="af9"/>
                      <w:rFonts w:asciiTheme="minorEastAsia" w:hAnsiTheme="minorEastAsia" w:cs="Meiryo UI" w:hint="eastAsia"/>
                      <w:color w:val="0000FF"/>
                      <w:sz w:val="28"/>
                      <w:szCs w:val="28"/>
                    </w:rPr>
                    <w:t>/運営</w:t>
                  </w:r>
                  <w:r w:rsidRPr="00015CE6">
                    <w:rPr>
                      <w:rFonts w:asciiTheme="minorEastAsia" w:hAnsiTheme="minorEastAsia" w:cs="Meiryo UI" w:hint="eastAsia"/>
                      <w:color w:val="000000"/>
                      <w:sz w:val="28"/>
                      <w:szCs w:val="28"/>
                    </w:rPr>
                    <w:br/>
                  </w:r>
                  <w:r w:rsidRPr="00015CE6">
                    <w:rPr>
                      <w:rStyle w:val="af9"/>
                      <w:rFonts w:asciiTheme="minorEastAsia" w:hAnsiTheme="minorEastAsia" w:cs="Meiryo UI" w:hint="eastAsia"/>
                      <w:color w:val="0000FF"/>
                      <w:sz w:val="28"/>
                      <w:szCs w:val="28"/>
                    </w:rPr>
                    <w:t>■ SEO対策</w:t>
                  </w:r>
                  <w:r w:rsidRPr="00015CE6">
                    <w:rPr>
                      <w:rFonts w:asciiTheme="minorEastAsia" w:hAnsiTheme="minorEastAsia" w:cs="Meiryo UI" w:hint="eastAsia"/>
                      <w:color w:val="000000"/>
                      <w:sz w:val="28"/>
                      <w:szCs w:val="28"/>
                    </w:rPr>
                    <w:br/>
                  </w:r>
                  <w:r w:rsidRPr="00015CE6">
                    <w:rPr>
                      <w:rStyle w:val="af9"/>
                      <w:rFonts w:asciiTheme="minorEastAsia" w:hAnsiTheme="minorEastAsia" w:cs="Meiryo UI" w:hint="eastAsia"/>
                      <w:color w:val="0000FF"/>
                      <w:sz w:val="28"/>
                      <w:szCs w:val="28"/>
                    </w:rPr>
                    <w:t>■ WEB構築</w:t>
                  </w:r>
                  <w:r w:rsidRPr="00015CE6">
                    <w:rPr>
                      <w:rFonts w:asciiTheme="minorEastAsia" w:hAnsiTheme="minorEastAsia" w:cs="Meiryo UI" w:hint="eastAsia"/>
                      <w:color w:val="000000"/>
                      <w:sz w:val="28"/>
                      <w:szCs w:val="28"/>
                    </w:rPr>
                    <w:br/>
                  </w:r>
                  <w:r w:rsidRPr="00015CE6">
                    <w:rPr>
                      <w:rStyle w:val="af9"/>
                      <w:rFonts w:asciiTheme="minorEastAsia" w:hAnsiTheme="minorEastAsia" w:cs="Meiryo UI" w:hint="eastAsia"/>
                      <w:color w:val="0000FF"/>
                      <w:sz w:val="28"/>
                      <w:szCs w:val="28"/>
                    </w:rPr>
                    <w:t>■ プログラム作成</w:t>
                  </w:r>
                  <w:r w:rsidRPr="00015CE6">
                    <w:rPr>
                      <w:rFonts w:asciiTheme="minorEastAsia" w:hAnsiTheme="minorEastAsia" w:cs="Meiryo UI" w:hint="eastAsia"/>
                      <w:color w:val="000000"/>
                      <w:sz w:val="28"/>
                      <w:szCs w:val="28"/>
                    </w:rPr>
                    <w:br/>
                  </w:r>
                  <w:r w:rsidRPr="00015CE6">
                    <w:rPr>
                      <w:rStyle w:val="af9"/>
                      <w:rFonts w:asciiTheme="minorEastAsia" w:hAnsiTheme="minorEastAsia" w:cs="Meiryo UI" w:hint="eastAsia"/>
                      <w:color w:val="0000FF"/>
                      <w:sz w:val="28"/>
                      <w:szCs w:val="28"/>
                    </w:rPr>
                    <w:t>■ パソコン</w:t>
                  </w:r>
                </w:p>
              </w:tc>
            </w:tr>
            <w:tr w:rsidR="00A00136" w:rsidRPr="00CF746B" w:rsidTr="00015CE6">
              <w:trPr>
                <w:trHeight w:val="2638"/>
              </w:trPr>
              <w:tc>
                <w:tcPr>
                  <w:tcW w:w="4786" w:type="dxa"/>
                  <w:gridSpan w:val="2"/>
                </w:tcPr>
                <w:p w:rsidR="00B93989" w:rsidRPr="003A24B5" w:rsidRDefault="00191637" w:rsidP="008C2B84">
                  <w:pPr>
                    <w:pStyle w:val="a5"/>
                    <w:spacing w:before="240" w:line="240" w:lineRule="atLeast"/>
                    <w:ind w:rightChars="54" w:right="108"/>
                    <w:rPr>
                      <w:rFonts w:ascii="Meiryo UI" w:eastAsia="Meiryo UI" w:hAnsi="Meiryo UI" w:cs="Meiryo UI"/>
                    </w:rPr>
                  </w:pPr>
                  <w:r w:rsidRPr="003A24B5">
                    <w:rPr>
                      <w:rFonts w:ascii="Meiryo UI" w:eastAsia="Meiryo UI" w:hAnsi="Meiryo UI" w:cs="Meiryo UI" w:hint="eastAsia"/>
                    </w:rPr>
                    <w:t>「札幌 IT ソリューションズ」は札幌を中心としたITの総合</w:t>
                  </w:r>
                  <w:r w:rsidR="008F098B">
                    <w:rPr>
                      <w:rFonts w:ascii="Meiryo UI" w:eastAsia="Meiryo UI" w:hAnsi="Meiryo UI" w:cs="Meiryo UI" w:hint="eastAsia"/>
                    </w:rPr>
                    <w:t xml:space="preserve">　</w:t>
                  </w:r>
                  <w:r w:rsidRPr="003A24B5">
                    <w:rPr>
                      <w:rFonts w:ascii="Meiryo UI" w:eastAsia="Meiryo UI" w:hAnsi="Meiryo UI" w:cs="Meiryo UI" w:hint="eastAsia"/>
                    </w:rPr>
                    <w:t>コンサルタントです。</w:t>
                  </w:r>
                </w:p>
                <w:p w:rsidR="00F025AB" w:rsidRPr="003A24B5" w:rsidRDefault="00F025AB" w:rsidP="008C2B84">
                  <w:pPr>
                    <w:pStyle w:val="a5"/>
                    <w:spacing w:line="240" w:lineRule="atLeast"/>
                    <w:ind w:rightChars="54" w:right="108"/>
                    <w:rPr>
                      <w:rFonts w:ascii="Meiryo UI" w:eastAsia="Meiryo UI" w:hAnsi="Meiryo UI" w:cs="Meiryo UI"/>
                    </w:rPr>
                  </w:pPr>
                  <w:r w:rsidRPr="003A24B5">
                    <w:rPr>
                      <w:rFonts w:ascii="Meiryo UI" w:eastAsia="Meiryo UI" w:hAnsi="Meiryo UI" w:cs="Meiryo UI" w:hint="eastAsia"/>
                    </w:rPr>
                    <w:t>ホームページ制作については、無料のプランも用意しております。下記W</w:t>
                  </w:r>
                  <w:r w:rsidR="00191637" w:rsidRPr="003A24B5">
                    <w:rPr>
                      <w:rFonts w:ascii="Meiryo UI" w:eastAsia="Meiryo UI" w:hAnsi="Meiryo UI" w:cs="Meiryo UI" w:hint="eastAsia"/>
                    </w:rPr>
                    <w:t>eb URLより「</w:t>
                  </w:r>
                  <w:r w:rsidRPr="003A24B5">
                    <w:rPr>
                      <w:rFonts w:ascii="Meiryo UI" w:eastAsia="Meiryo UI" w:hAnsi="Meiryo UI" w:cs="Meiryo UI" w:hint="eastAsia"/>
                    </w:rPr>
                    <w:t>無料のホームページ制作</w:t>
                  </w:r>
                  <w:r w:rsidR="00191637" w:rsidRPr="003A24B5">
                    <w:rPr>
                      <w:rFonts w:ascii="Meiryo UI" w:eastAsia="Meiryo UI" w:hAnsi="Meiryo UI" w:cs="Meiryo UI" w:hint="eastAsia"/>
                    </w:rPr>
                    <w:t>」を</w:t>
                  </w:r>
                  <w:r w:rsidR="008F098B">
                    <w:rPr>
                      <w:rFonts w:ascii="Meiryo UI" w:eastAsia="Meiryo UI" w:hAnsi="Meiryo UI" w:cs="Meiryo UI" w:hint="eastAsia"/>
                    </w:rPr>
                    <w:t xml:space="preserve">　　</w:t>
                  </w:r>
                  <w:r w:rsidRPr="003A24B5">
                    <w:rPr>
                      <w:rFonts w:ascii="Meiryo UI" w:eastAsia="Meiryo UI" w:hAnsi="Meiryo UI" w:cs="Meiryo UI" w:hint="eastAsia"/>
                    </w:rPr>
                    <w:t>ご覧下さい。</w:t>
                  </w:r>
                </w:p>
                <w:p w:rsidR="00435EE3" w:rsidRPr="00CF746B" w:rsidRDefault="00F025AB" w:rsidP="000B2E23">
                  <w:pPr>
                    <w:pStyle w:val="a5"/>
                    <w:spacing w:line="240" w:lineRule="atLeast"/>
                    <w:rPr>
                      <w:rFonts w:ascii="Meiryo UI" w:eastAsia="Meiryo UI" w:hAnsi="Meiryo UI" w:cs="Meiryo UI"/>
                    </w:rPr>
                  </w:pPr>
                  <w:r w:rsidRPr="003A24B5">
                    <w:rPr>
                      <w:rFonts w:ascii="Meiryo UI" w:eastAsia="Meiryo UI" w:hAnsi="Meiryo UI" w:cs="Meiryo UI" w:hint="eastAsia"/>
                    </w:rPr>
                    <w:t>どうぞ、お気軽にご相談ください。</w:t>
                  </w:r>
                </w:p>
              </w:tc>
            </w:tr>
          </w:tbl>
          <w:p w:rsidR="00435EE3" w:rsidRPr="00006A91" w:rsidRDefault="00435EE3" w:rsidP="00006A91">
            <w:pPr>
              <w:pStyle w:val="a5"/>
              <w:spacing w:line="240" w:lineRule="atLeast"/>
              <w:ind w:firstLineChars="100" w:firstLine="220"/>
              <w:rPr>
                <w:rFonts w:ascii="Meiryo UI" w:eastAsia="Meiryo UI" w:hAnsi="Meiryo UI" w:cs="Meiryo UI"/>
                <w:b/>
                <w:color w:val="0000CC"/>
                <w:sz w:val="22"/>
                <w:szCs w:val="22"/>
              </w:rPr>
            </w:pPr>
            <w:r w:rsidRPr="00006A91">
              <w:rPr>
                <w:rFonts w:ascii="Meiryo UI" w:eastAsia="Meiryo UI" w:hAnsi="Meiryo UI" w:cs="Meiryo UI"/>
                <w:b/>
                <w:color w:val="0000CC"/>
                <w:sz w:val="22"/>
                <w:szCs w:val="22"/>
              </w:rPr>
              <w:t>札幌 IT ソリューションズ</w:t>
            </w:r>
          </w:p>
          <w:p w:rsidR="00E04177" w:rsidRPr="00006A91" w:rsidRDefault="00435EE3" w:rsidP="00006A91">
            <w:pPr>
              <w:pStyle w:val="a5"/>
              <w:spacing w:line="240" w:lineRule="atLeast"/>
              <w:ind w:firstLineChars="100" w:firstLine="220"/>
              <w:rPr>
                <w:rFonts w:ascii="Meiryo UI" w:eastAsia="Meiryo UI" w:hAnsi="Meiryo UI" w:cs="Meiryo UI"/>
                <w:b/>
                <w:color w:val="0000CC"/>
                <w:sz w:val="22"/>
                <w:szCs w:val="22"/>
              </w:rPr>
            </w:pPr>
            <w:r w:rsidRPr="00006A91">
              <w:rPr>
                <w:rFonts w:ascii="Meiryo UI" w:eastAsia="Meiryo UI" w:hAnsi="Meiryo UI" w:cs="Meiryo UI"/>
                <w:b/>
                <w:color w:val="0000CC"/>
                <w:sz w:val="22"/>
                <w:szCs w:val="22"/>
              </w:rPr>
              <w:t xml:space="preserve">〒001-0901 </w:t>
            </w:r>
          </w:p>
          <w:p w:rsidR="00404E2F" w:rsidRPr="00006A91" w:rsidRDefault="00435EE3" w:rsidP="00006A91">
            <w:pPr>
              <w:pStyle w:val="a5"/>
              <w:spacing w:line="240" w:lineRule="atLeast"/>
              <w:ind w:firstLineChars="100" w:firstLine="220"/>
              <w:rPr>
                <w:rFonts w:ascii="Meiryo UI" w:eastAsia="Meiryo UI" w:hAnsi="Meiryo UI" w:cs="Meiryo UI"/>
                <w:b/>
                <w:color w:val="0000CC"/>
                <w:sz w:val="22"/>
                <w:szCs w:val="22"/>
              </w:rPr>
            </w:pPr>
            <w:r w:rsidRPr="00006A91">
              <w:rPr>
                <w:rFonts w:ascii="Meiryo UI" w:eastAsia="Meiryo UI" w:hAnsi="Meiryo UI" w:cs="Meiryo UI"/>
                <w:b/>
                <w:color w:val="0000CC"/>
                <w:sz w:val="22"/>
                <w:szCs w:val="22"/>
              </w:rPr>
              <w:t>札幌市北区新琴似１条８丁目</w:t>
            </w:r>
            <w:r w:rsidRPr="00006A91">
              <w:rPr>
                <w:rFonts w:ascii="Meiryo UI" w:eastAsia="Meiryo UI" w:hAnsi="Meiryo UI" w:cs="Meiryo UI" w:hint="eastAsia"/>
                <w:b/>
                <w:color w:val="0000CC"/>
                <w:sz w:val="22"/>
                <w:szCs w:val="22"/>
              </w:rPr>
              <w:t>6-6</w:t>
            </w:r>
            <w:r w:rsidR="00404E2F" w:rsidRPr="00006A91">
              <w:rPr>
                <w:rFonts w:ascii="Meiryo UI" w:eastAsia="Meiryo UI" w:hAnsi="Meiryo UI" w:cs="Meiryo UI"/>
                <w:b/>
                <w:color w:val="0000CC"/>
                <w:sz w:val="22"/>
                <w:szCs w:val="22"/>
              </w:rPr>
              <w:t xml:space="preserve"> </w:t>
            </w:r>
          </w:p>
          <w:p w:rsidR="00404E2F" w:rsidRPr="00006A91" w:rsidRDefault="00404E2F" w:rsidP="00006A91">
            <w:pPr>
              <w:pStyle w:val="a5"/>
              <w:spacing w:line="240" w:lineRule="atLeast"/>
              <w:ind w:firstLineChars="100" w:firstLine="220"/>
              <w:rPr>
                <w:rFonts w:ascii="Meiryo UI" w:eastAsia="Meiryo UI" w:hAnsi="Meiryo UI" w:cs="Meiryo UI"/>
                <w:b/>
                <w:color w:val="0000CC"/>
                <w:sz w:val="22"/>
                <w:szCs w:val="22"/>
              </w:rPr>
            </w:pPr>
            <w:r w:rsidRPr="00006A91">
              <w:rPr>
                <w:rFonts w:ascii="Meiryo UI" w:eastAsia="Meiryo UI" w:hAnsi="Meiryo UI" w:cs="Meiryo UI" w:hint="eastAsia"/>
                <w:b/>
                <w:color w:val="0000CC"/>
                <w:sz w:val="22"/>
                <w:szCs w:val="22"/>
              </w:rPr>
              <w:t xml:space="preserve">Web:　　　</w:t>
            </w:r>
            <w:hyperlink r:id="rId15" w:history="1">
              <w:r w:rsidRPr="00006A91">
                <w:rPr>
                  <w:rStyle w:val="afa"/>
                  <w:rFonts w:ascii="Meiryo UI" w:eastAsia="Meiryo UI" w:hAnsi="Meiryo UI" w:cs="Meiryo UI"/>
                  <w:b/>
                  <w:sz w:val="22"/>
                  <w:szCs w:val="22"/>
                  <w:u w:val="none"/>
                </w:rPr>
                <w:t>http://sit.tama777.com/</w:t>
              </w:r>
            </w:hyperlink>
          </w:p>
          <w:p w:rsidR="00435EE3" w:rsidRPr="00006A91" w:rsidRDefault="00404E2F" w:rsidP="00006A91">
            <w:pPr>
              <w:pStyle w:val="a5"/>
              <w:spacing w:line="240" w:lineRule="atLeast"/>
              <w:ind w:firstLineChars="100" w:firstLine="220"/>
              <w:rPr>
                <w:rFonts w:ascii="Meiryo UI" w:eastAsia="Meiryo UI" w:hAnsi="Meiryo UI" w:cs="Meiryo UI"/>
                <w:b/>
                <w:color w:val="0000CC"/>
                <w:sz w:val="22"/>
                <w:szCs w:val="22"/>
              </w:rPr>
            </w:pPr>
            <w:r w:rsidRPr="00006A91">
              <w:rPr>
                <w:rFonts w:ascii="Meiryo UI" w:eastAsia="Meiryo UI" w:hAnsi="Meiryo UI" w:cs="Meiryo UI"/>
                <w:b/>
                <w:color w:val="0000CC"/>
                <w:sz w:val="22"/>
                <w:szCs w:val="22"/>
              </w:rPr>
              <w:t>E-mail:</w:t>
            </w:r>
            <w:r w:rsidRPr="00006A91">
              <w:rPr>
                <w:rFonts w:ascii="Meiryo UI" w:eastAsia="Meiryo UI" w:hAnsi="Meiryo UI" w:cs="Meiryo UI" w:hint="eastAsia"/>
                <w:b/>
                <w:color w:val="0000CC"/>
                <w:sz w:val="22"/>
                <w:szCs w:val="22"/>
              </w:rPr>
              <w:t xml:space="preserve">　</w:t>
            </w:r>
            <w:r w:rsidRPr="00006A91">
              <w:rPr>
                <w:rFonts w:ascii="Meiryo UI" w:eastAsia="Meiryo UI" w:hAnsi="Meiryo UI" w:cs="Meiryo UI"/>
                <w:b/>
                <w:color w:val="0000CC"/>
                <w:sz w:val="22"/>
                <w:szCs w:val="22"/>
              </w:rPr>
              <w:t xml:space="preserve"> sit@tama777.com</w:t>
            </w:r>
          </w:p>
          <w:p w:rsidR="00A00136" w:rsidRPr="00CF746B" w:rsidRDefault="00A00136" w:rsidP="00404E2F">
            <w:pPr>
              <w:spacing w:after="0" w:line="240" w:lineRule="atLeast"/>
              <w:ind w:firstLineChars="100" w:firstLine="200"/>
              <w:rPr>
                <w:rFonts w:ascii="Meiryo UI" w:eastAsia="Meiryo UI" w:hAnsi="Meiryo UI" w:cs="Meiryo UI"/>
              </w:rPr>
            </w:pPr>
          </w:p>
        </w:tc>
      </w:tr>
    </w:tbl>
    <w:p w:rsidR="00A00136" w:rsidRPr="00CF746B" w:rsidRDefault="00A00136">
      <w:pPr>
        <w:pStyle w:val="a5"/>
        <w:rPr>
          <w:rFonts w:ascii="Meiryo UI" w:eastAsia="Meiryo UI" w:hAnsi="Meiryo UI" w:cs="Meiryo UI"/>
          <w:sz w:val="8"/>
        </w:rPr>
      </w:pPr>
    </w:p>
    <w:tbl>
      <w:tblPr>
        <w:tblW w:w="0" w:type="auto"/>
        <w:jc w:val="center"/>
        <w:tblInd w:w="-1089" w:type="dxa"/>
        <w:tblLayout w:type="fixed"/>
        <w:tblCellMar>
          <w:left w:w="0" w:type="dxa"/>
          <w:right w:w="0" w:type="dxa"/>
        </w:tblCellMar>
        <w:tblLook w:val="04A0"/>
      </w:tblPr>
      <w:tblGrid>
        <w:gridCol w:w="4907"/>
        <w:gridCol w:w="567"/>
        <w:gridCol w:w="5103"/>
        <w:gridCol w:w="567"/>
        <w:gridCol w:w="4791"/>
      </w:tblGrid>
      <w:tr w:rsidR="008C2B84" w:rsidRPr="00CF746B" w:rsidTr="009B5082">
        <w:trPr>
          <w:cantSplit/>
          <w:trHeight w:hRule="exact" w:val="86"/>
          <w:jc w:val="center"/>
        </w:trPr>
        <w:tc>
          <w:tcPr>
            <w:tcW w:w="4907" w:type="dxa"/>
            <w:shd w:val="clear" w:color="auto" w:fill="000000" w:themeFill="text1"/>
          </w:tcPr>
          <w:p w:rsidR="00A00136" w:rsidRPr="00CF746B" w:rsidRDefault="00A00136">
            <w:pPr>
              <w:rPr>
                <w:rFonts w:ascii="Meiryo UI" w:eastAsia="Meiryo UI" w:hAnsi="Meiryo UI" w:cs="Meiryo UI"/>
              </w:rPr>
            </w:pPr>
          </w:p>
        </w:tc>
        <w:tc>
          <w:tcPr>
            <w:tcW w:w="567" w:type="dxa"/>
          </w:tcPr>
          <w:p w:rsidR="00A00136" w:rsidRPr="00CF746B" w:rsidRDefault="00A00136">
            <w:pPr>
              <w:rPr>
                <w:rFonts w:ascii="Meiryo UI" w:eastAsia="Meiryo UI" w:hAnsi="Meiryo UI" w:cs="Meiryo UI"/>
              </w:rPr>
            </w:pPr>
          </w:p>
        </w:tc>
        <w:tc>
          <w:tcPr>
            <w:tcW w:w="5103" w:type="dxa"/>
            <w:shd w:val="clear" w:color="auto" w:fill="000000" w:themeFill="text1"/>
          </w:tcPr>
          <w:p w:rsidR="00A00136" w:rsidRPr="00CF746B" w:rsidRDefault="00A00136">
            <w:pPr>
              <w:rPr>
                <w:rFonts w:ascii="Meiryo UI" w:eastAsia="Meiryo UI" w:hAnsi="Meiryo UI" w:cs="Meiryo UI"/>
              </w:rPr>
            </w:pPr>
          </w:p>
        </w:tc>
        <w:tc>
          <w:tcPr>
            <w:tcW w:w="567" w:type="dxa"/>
          </w:tcPr>
          <w:p w:rsidR="00A00136" w:rsidRPr="00CF746B" w:rsidRDefault="00A00136">
            <w:pPr>
              <w:rPr>
                <w:rFonts w:ascii="Meiryo UI" w:eastAsia="Meiryo UI" w:hAnsi="Meiryo UI" w:cs="Meiryo UI"/>
              </w:rPr>
            </w:pPr>
          </w:p>
        </w:tc>
        <w:tc>
          <w:tcPr>
            <w:tcW w:w="4791" w:type="dxa"/>
            <w:shd w:val="clear" w:color="auto" w:fill="000000" w:themeFill="text1"/>
          </w:tcPr>
          <w:p w:rsidR="00A00136" w:rsidRPr="00CF746B" w:rsidRDefault="00A00136">
            <w:pPr>
              <w:rPr>
                <w:rFonts w:ascii="Meiryo UI" w:eastAsia="Meiryo UI" w:hAnsi="Meiryo UI" w:cs="Meiryo UI"/>
              </w:rPr>
            </w:pPr>
          </w:p>
        </w:tc>
      </w:tr>
      <w:tr w:rsidR="008C2B84" w:rsidRPr="00CF746B" w:rsidTr="009B5082">
        <w:trPr>
          <w:cantSplit/>
          <w:trHeight w:hRule="exact" w:val="10685"/>
          <w:jc w:val="center"/>
        </w:trPr>
        <w:tc>
          <w:tcPr>
            <w:tcW w:w="4907" w:type="dxa"/>
          </w:tcPr>
          <w:p w:rsidR="00A00136" w:rsidRPr="00CF746B" w:rsidRDefault="008C5F4B" w:rsidP="00C53F23">
            <w:pPr>
              <w:pStyle w:val="2"/>
              <w:spacing w:line="240" w:lineRule="auto"/>
              <w:rPr>
                <w:rFonts w:ascii="Meiryo UI" w:eastAsia="Meiryo UI" w:hAnsi="Meiryo UI" w:cs="Meiryo UI"/>
              </w:rPr>
            </w:pPr>
            <w:r w:rsidRPr="00CF746B">
              <w:rPr>
                <w:rFonts w:ascii="Meiryo UI" w:eastAsia="Meiryo UI" w:hAnsi="Meiryo UI" w:cs="Meiryo UI"/>
              </w:rPr>
              <w:t>どのようなホームページが良い</w:t>
            </w:r>
            <w:r w:rsidR="00F025AB" w:rsidRPr="00CF746B">
              <w:rPr>
                <w:rFonts w:ascii="Meiryo UI" w:eastAsia="Meiryo UI" w:hAnsi="Meiryo UI" w:cs="Meiryo UI" w:hint="eastAsia"/>
              </w:rPr>
              <w:t>か</w:t>
            </w:r>
            <w:r w:rsidRPr="00CF746B">
              <w:rPr>
                <w:rFonts w:ascii="Meiryo UI" w:eastAsia="Meiryo UI" w:hAnsi="Meiryo UI" w:cs="Meiryo UI"/>
              </w:rPr>
              <w:t>、</w:t>
            </w:r>
            <w:r w:rsidR="008C2B84">
              <w:rPr>
                <w:rFonts w:ascii="Meiryo UI" w:eastAsia="Meiryo UI" w:hAnsi="Meiryo UI" w:cs="Meiryo UI" w:hint="eastAsia"/>
              </w:rPr>
              <w:t xml:space="preserve">　　</w:t>
            </w:r>
            <w:r w:rsidRPr="00CF746B">
              <w:rPr>
                <w:rFonts w:ascii="Meiryo UI" w:eastAsia="Meiryo UI" w:hAnsi="Meiryo UI" w:cs="Meiryo UI"/>
              </w:rPr>
              <w:t>お考えください。</w:t>
            </w:r>
          </w:p>
          <w:p w:rsidR="00A00136" w:rsidRPr="00CF746B" w:rsidRDefault="00A415C3" w:rsidP="008C2B84">
            <w:pPr>
              <w:pStyle w:val="a"/>
              <w:numPr>
                <w:ilvl w:val="0"/>
                <w:numId w:val="8"/>
              </w:numPr>
              <w:spacing w:line="240" w:lineRule="auto"/>
              <w:ind w:left="216" w:rightChars="43" w:right="86" w:hanging="216"/>
              <w:rPr>
                <w:rFonts w:ascii="Meiryo UI" w:eastAsia="Meiryo UI" w:hAnsi="Meiryo UI" w:cs="Meiryo UI"/>
              </w:rPr>
            </w:pPr>
            <w:r w:rsidRPr="00CF746B">
              <w:rPr>
                <w:rFonts w:ascii="Meiryo UI" w:eastAsia="Meiryo UI" w:hAnsi="Meiryo UI" w:cs="Meiryo UI" w:hint="eastAsia"/>
              </w:rPr>
              <w:t>まずは目的をはっきり決めましょう。ものづくりについてはすべてのことについて言えることですが、 目的をしっかり</w:t>
            </w:r>
            <w:r w:rsidR="003A24B5">
              <w:rPr>
                <w:rFonts w:ascii="Meiryo UI" w:eastAsia="Meiryo UI" w:hAnsi="Meiryo UI" w:cs="Meiryo UI" w:hint="eastAsia"/>
              </w:rPr>
              <w:t>立て、</w:t>
            </w:r>
            <w:r w:rsidRPr="00CF746B">
              <w:rPr>
                <w:rFonts w:ascii="Meiryo UI" w:eastAsia="Meiryo UI" w:hAnsi="Meiryo UI" w:cs="Meiryo UI" w:hint="eastAsia"/>
              </w:rPr>
              <w:t>それに合った設計をしっかりしなければなりません。</w:t>
            </w:r>
          </w:p>
          <w:p w:rsidR="00A00136" w:rsidRPr="00C53F23" w:rsidRDefault="008D5B29" w:rsidP="008D5B29">
            <w:pPr>
              <w:pStyle w:val="3"/>
              <w:spacing w:line="240" w:lineRule="auto"/>
              <w:rPr>
                <w:rFonts w:ascii="Meiryo UI" w:eastAsia="Meiryo UI" w:hAnsi="Meiryo UI" w:cs="Meiryo UI"/>
                <w:color w:val="BF2B0E" w:themeColor="accent1" w:themeShade="BF"/>
              </w:rPr>
            </w:pPr>
            <w:r w:rsidRPr="00C53F23">
              <w:rPr>
                <w:rFonts w:ascii="Meiryo UI" w:eastAsia="Meiryo UI" w:hAnsi="Meiryo UI" w:cs="Meiryo UI" w:hint="eastAsia"/>
                <w:color w:val="BF2B0E" w:themeColor="accent1" w:themeShade="BF"/>
              </w:rPr>
              <w:t>SEO対策していますか。</w:t>
            </w:r>
          </w:p>
          <w:p w:rsidR="004A357A" w:rsidRDefault="008D5B29" w:rsidP="008C2B84">
            <w:pPr>
              <w:pStyle w:val="afb"/>
              <w:numPr>
                <w:ilvl w:val="0"/>
                <w:numId w:val="7"/>
              </w:numPr>
              <w:spacing w:line="240" w:lineRule="auto"/>
              <w:ind w:leftChars="0" w:left="216" w:rightChars="43" w:right="86" w:hanging="216"/>
              <w:rPr>
                <w:rFonts w:ascii="Meiryo UI" w:eastAsia="Meiryo UI" w:hAnsi="Meiryo UI" w:cs="Meiryo UI"/>
              </w:rPr>
            </w:pPr>
            <w:r w:rsidRPr="00CF746B">
              <w:rPr>
                <w:rFonts w:ascii="Meiryo UI" w:eastAsia="Meiryo UI" w:hAnsi="Meiryo UI" w:cs="Meiryo UI" w:hint="eastAsia"/>
              </w:rPr>
              <w:t>SEO対策には、試行錯誤的な要素も多く成果が現れるまで時間と労力がかかります。 特にライバルのWebページが多く存在する場合は、検索結果を上位に持っていくには多くの苦労を重ねなければなりません。</w:t>
            </w:r>
          </w:p>
          <w:p w:rsidR="00A00136" w:rsidRPr="004A357A" w:rsidRDefault="006A1633" w:rsidP="004A357A">
            <w:pPr>
              <w:spacing w:line="240" w:lineRule="auto"/>
              <w:rPr>
                <w:rFonts w:ascii="Meiryo UI" w:eastAsia="Meiryo UI" w:hAnsi="Meiryo UI" w:cs="Meiryo UI"/>
              </w:rPr>
            </w:pPr>
            <w:r w:rsidRPr="00CF746B">
              <w:rPr>
                <w:noProof/>
              </w:rPr>
              <w:drawing>
                <wp:inline distT="0" distB="0" distL="0" distR="0">
                  <wp:extent cx="3040912" cy="2690037"/>
                  <wp:effectExtent l="0" t="0" r="0" b="34113"/>
                  <wp:docPr id="6" name="図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F746B" w:rsidRPr="00CF746B" w:rsidRDefault="00CF746B" w:rsidP="008C2B84">
            <w:pPr>
              <w:pStyle w:val="afb"/>
              <w:numPr>
                <w:ilvl w:val="0"/>
                <w:numId w:val="7"/>
              </w:numPr>
              <w:spacing w:before="240" w:after="0" w:line="240" w:lineRule="auto"/>
              <w:ind w:leftChars="0" w:left="216" w:rightChars="43" w:right="86" w:hanging="216"/>
              <w:rPr>
                <w:rFonts w:ascii="Meiryo UI" w:eastAsia="Meiryo UI" w:hAnsi="Meiryo UI" w:cs="Meiryo UI"/>
              </w:rPr>
            </w:pPr>
            <w:r w:rsidRPr="00CF746B">
              <w:rPr>
                <w:rFonts w:ascii="Meiryo UI" w:eastAsia="Meiryo UI" w:hAnsi="Meiryo UI" w:cs="Meiryo UI" w:hint="eastAsia"/>
              </w:rPr>
              <w:t>単にSEO対策といっても、ホームページの目的、内容や特徴によってSEO対策の方法や手間のかけ方が変わります。最適なSEO対策のご相談を承ります</w:t>
            </w:r>
          </w:p>
        </w:tc>
        <w:tc>
          <w:tcPr>
            <w:tcW w:w="567" w:type="dxa"/>
          </w:tcPr>
          <w:p w:rsidR="00A00136" w:rsidRPr="00CF746B" w:rsidRDefault="00A00136" w:rsidP="00D05244">
            <w:pPr>
              <w:spacing w:line="240" w:lineRule="auto"/>
              <w:rPr>
                <w:rFonts w:ascii="Meiryo UI" w:eastAsia="Meiryo UI" w:hAnsi="Meiryo UI" w:cs="Meiryo UI"/>
              </w:rPr>
            </w:pPr>
          </w:p>
        </w:tc>
        <w:tc>
          <w:tcPr>
            <w:tcW w:w="5103" w:type="dxa"/>
          </w:tcPr>
          <w:p w:rsidR="00A00136" w:rsidRPr="00CF746B" w:rsidRDefault="006A1633" w:rsidP="00D05244">
            <w:pPr>
              <w:pStyle w:val="a7"/>
              <w:rPr>
                <w:rFonts w:ascii="Meiryo UI" w:eastAsia="Meiryo UI" w:hAnsi="Meiryo UI" w:cs="Meiryo UI"/>
              </w:rPr>
            </w:pPr>
            <w:bookmarkStart w:id="0" w:name="_GoBack"/>
            <w:r w:rsidRPr="00CF746B">
              <w:rPr>
                <w:rFonts w:ascii="Meiryo UI" w:eastAsia="Meiryo UI" w:hAnsi="Meiryo UI" w:cs="Meiryo UI"/>
                <w:noProof/>
              </w:rPr>
              <w:drawing>
                <wp:inline distT="0" distB="0" distL="0" distR="0">
                  <wp:extent cx="3045342" cy="3046612"/>
                  <wp:effectExtent l="57150" t="0" r="0" b="39488"/>
                  <wp:docPr id="9" name="図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bookmarkEnd w:id="0"/>
          </w:p>
          <w:p w:rsidR="00D0615B" w:rsidRPr="00CF746B" w:rsidRDefault="00D0615B" w:rsidP="00D0615B">
            <w:pPr>
              <w:pStyle w:val="2"/>
              <w:spacing w:line="240" w:lineRule="auto"/>
              <w:rPr>
                <w:rFonts w:ascii="Meiryo UI" w:eastAsia="Meiryo UI" w:hAnsi="Meiryo UI" w:cs="Meiryo UI"/>
              </w:rPr>
            </w:pPr>
            <w:r w:rsidRPr="00CF746B">
              <w:rPr>
                <w:rFonts w:ascii="Meiryo UI" w:eastAsia="Meiryo UI" w:hAnsi="Meiryo UI" w:cs="Meiryo UI" w:hint="eastAsia"/>
              </w:rPr>
              <w:t>お困りごと、ありませんか。</w:t>
            </w:r>
          </w:p>
          <w:p w:rsidR="00D0615B" w:rsidRDefault="00D0615B" w:rsidP="00CF746B">
            <w:pPr>
              <w:pStyle w:val="a"/>
              <w:numPr>
                <w:ilvl w:val="0"/>
                <w:numId w:val="9"/>
              </w:numPr>
              <w:spacing w:after="0" w:line="240" w:lineRule="auto"/>
              <w:rPr>
                <w:rFonts w:ascii="Meiryo UI" w:eastAsia="Meiryo UI" w:hAnsi="Meiryo UI" w:cs="Meiryo UI"/>
              </w:rPr>
            </w:pPr>
            <w:r w:rsidRPr="00CF746B">
              <w:rPr>
                <w:rFonts w:ascii="Meiryo UI" w:eastAsia="Meiryo UI" w:hAnsi="Meiryo UI" w:cs="Meiryo UI" w:hint="eastAsia"/>
              </w:rPr>
              <w:t>IT、パソコンなどで</w:t>
            </w:r>
            <w:r w:rsidR="00D75D8C">
              <w:rPr>
                <w:rFonts w:ascii="Meiryo UI" w:eastAsia="Meiryo UI" w:hAnsi="Meiryo UI" w:cs="Meiryo UI" w:hint="eastAsia"/>
              </w:rPr>
              <w:t>、</w:t>
            </w:r>
            <w:r w:rsidRPr="00CF746B">
              <w:rPr>
                <w:rFonts w:ascii="Meiryo UI" w:eastAsia="Meiryo UI" w:hAnsi="Meiryo UI" w:cs="Meiryo UI" w:hint="eastAsia"/>
              </w:rPr>
              <w:t>お困りごとはありませんか。</w:t>
            </w:r>
          </w:p>
          <w:p w:rsidR="00905423" w:rsidRPr="00CF746B" w:rsidRDefault="00905423" w:rsidP="00CF746B">
            <w:pPr>
              <w:pStyle w:val="a"/>
              <w:numPr>
                <w:ilvl w:val="0"/>
                <w:numId w:val="9"/>
              </w:numPr>
              <w:spacing w:after="0" w:line="240" w:lineRule="auto"/>
              <w:rPr>
                <w:rFonts w:ascii="Meiryo UI" w:eastAsia="Meiryo UI" w:hAnsi="Meiryo UI" w:cs="Meiryo UI"/>
              </w:rPr>
            </w:pPr>
            <w:r w:rsidRPr="00CF746B">
              <w:rPr>
                <w:rFonts w:ascii="Meiryo UI" w:eastAsia="Meiryo UI" w:hAnsi="Meiryo UI" w:cs="Meiryo UI" w:hint="eastAsia"/>
              </w:rPr>
              <w:t>パソコン</w:t>
            </w:r>
            <w:r>
              <w:rPr>
                <w:rFonts w:ascii="Meiryo UI" w:eastAsia="Meiryo UI" w:hAnsi="Meiryo UI" w:cs="Meiryo UI" w:hint="eastAsia"/>
              </w:rPr>
              <w:t>、周辺機器購入で悩んでいませんか。</w:t>
            </w:r>
          </w:p>
          <w:p w:rsidR="00241176" w:rsidRPr="00CF746B" w:rsidRDefault="00241176" w:rsidP="00CF746B">
            <w:pPr>
              <w:pStyle w:val="a"/>
              <w:numPr>
                <w:ilvl w:val="0"/>
                <w:numId w:val="9"/>
              </w:numPr>
              <w:spacing w:after="0" w:line="240" w:lineRule="auto"/>
              <w:rPr>
                <w:rFonts w:ascii="Meiryo UI" w:eastAsia="Meiryo UI" w:hAnsi="Meiryo UI" w:cs="Meiryo UI"/>
              </w:rPr>
            </w:pPr>
            <w:r w:rsidRPr="00CF746B">
              <w:rPr>
                <w:rFonts w:ascii="Meiryo UI" w:eastAsia="Meiryo UI" w:hAnsi="Meiryo UI" w:cs="Meiryo UI" w:hint="eastAsia"/>
              </w:rPr>
              <w:t>無駄な単純手作業が、多くありませんか。</w:t>
            </w:r>
          </w:p>
          <w:p w:rsidR="00241176" w:rsidRDefault="00241176" w:rsidP="00CF746B">
            <w:pPr>
              <w:pStyle w:val="a"/>
              <w:numPr>
                <w:ilvl w:val="0"/>
                <w:numId w:val="9"/>
              </w:numPr>
              <w:spacing w:after="0" w:line="240" w:lineRule="auto"/>
              <w:rPr>
                <w:rFonts w:ascii="Meiryo UI" w:eastAsia="Meiryo UI" w:hAnsi="Meiryo UI" w:cs="Meiryo UI"/>
              </w:rPr>
            </w:pPr>
            <w:r w:rsidRPr="00CF746B">
              <w:rPr>
                <w:rFonts w:ascii="Meiryo UI" w:eastAsia="Meiryo UI" w:hAnsi="Meiryo UI" w:cs="Meiryo UI" w:hint="eastAsia"/>
              </w:rPr>
              <w:t>簡単なプログラム作成から、ITシステム導入/管理まで幅広い範囲でサポートいたします。</w:t>
            </w:r>
          </w:p>
          <w:p w:rsidR="00905423" w:rsidRPr="00CF746B" w:rsidRDefault="00905423" w:rsidP="00CF746B">
            <w:pPr>
              <w:pStyle w:val="a"/>
              <w:numPr>
                <w:ilvl w:val="0"/>
                <w:numId w:val="9"/>
              </w:numPr>
              <w:spacing w:after="0" w:line="240" w:lineRule="auto"/>
              <w:rPr>
                <w:rFonts w:ascii="Meiryo UI" w:eastAsia="Meiryo UI" w:hAnsi="Meiryo UI" w:cs="Meiryo UI"/>
              </w:rPr>
            </w:pPr>
            <w:r>
              <w:rPr>
                <w:rFonts w:ascii="Meiryo UI" w:eastAsia="Meiryo UI" w:hAnsi="Meiryo UI" w:cs="Meiryo UI" w:hint="eastAsia"/>
              </w:rPr>
              <w:t>ホームページ</w:t>
            </w:r>
            <w:r w:rsidR="00BE49B6">
              <w:rPr>
                <w:rFonts w:ascii="Meiryo UI" w:eastAsia="Meiryo UI" w:hAnsi="Meiryo UI" w:cs="Meiryo UI" w:hint="eastAsia"/>
              </w:rPr>
              <w:t>が</w:t>
            </w:r>
            <w:r>
              <w:rPr>
                <w:rFonts w:ascii="Meiryo UI" w:eastAsia="Meiryo UI" w:hAnsi="Meiryo UI" w:cs="Meiryo UI" w:hint="eastAsia"/>
              </w:rPr>
              <w:t>どのくらい閲覧されているか把握できていますか。</w:t>
            </w:r>
          </w:p>
          <w:p w:rsidR="00905423" w:rsidRPr="00C53F23" w:rsidRDefault="00905423" w:rsidP="00905423">
            <w:pPr>
              <w:pStyle w:val="3"/>
              <w:spacing w:line="240" w:lineRule="auto"/>
              <w:rPr>
                <w:rFonts w:ascii="Meiryo UI" w:eastAsia="Meiryo UI" w:hAnsi="Meiryo UI" w:cs="Meiryo UI"/>
                <w:b w:val="0"/>
                <w:color w:val="BF2B0E" w:themeColor="accent1" w:themeShade="BF"/>
              </w:rPr>
            </w:pPr>
            <w:r w:rsidRPr="00C53F23">
              <w:rPr>
                <w:rFonts w:ascii="Meiryo UI" w:eastAsia="Meiryo UI" w:hAnsi="Meiryo UI" w:cs="Meiryo UI" w:hint="eastAsia"/>
                <w:color w:val="BF2B0E" w:themeColor="accent1" w:themeShade="BF"/>
              </w:rPr>
              <w:t>お困りごとの解決へお手伝いいたします。</w:t>
            </w:r>
          </w:p>
          <w:p w:rsidR="00D0615B" w:rsidRPr="00D75D8C" w:rsidRDefault="00905423" w:rsidP="00905423">
            <w:pPr>
              <w:pStyle w:val="3"/>
              <w:numPr>
                <w:ilvl w:val="0"/>
                <w:numId w:val="10"/>
              </w:numPr>
              <w:spacing w:before="0" w:line="240" w:lineRule="auto"/>
              <w:rPr>
                <w:rFonts w:ascii="Meiryo UI" w:eastAsia="Meiryo UI" w:hAnsi="Meiryo UI" w:cs="Meiryo UI"/>
                <w:b w:val="0"/>
                <w:sz w:val="20"/>
              </w:rPr>
            </w:pPr>
            <w:r w:rsidRPr="00D75D8C">
              <w:rPr>
                <w:rFonts w:ascii="Meiryo UI" w:eastAsia="Meiryo UI" w:hAnsi="Meiryo UI" w:cs="Meiryo UI" w:hint="eastAsia"/>
                <w:b w:val="0"/>
                <w:sz w:val="20"/>
              </w:rPr>
              <w:t>企業様はもちろん、個人様のお悩みのご相談を承ります。</w:t>
            </w:r>
            <w:r w:rsidR="00006A91">
              <w:rPr>
                <w:rFonts w:ascii="Meiryo UI" w:eastAsia="Meiryo UI" w:hAnsi="Meiryo UI" w:cs="Meiryo UI" w:hint="eastAsia"/>
                <w:b w:val="0"/>
                <w:sz w:val="20"/>
              </w:rPr>
              <w:t xml:space="preserve">　　</w:t>
            </w:r>
            <w:r w:rsidRPr="00D75D8C">
              <w:rPr>
                <w:rFonts w:ascii="Meiryo UI" w:eastAsia="Meiryo UI" w:hAnsi="Meiryo UI" w:cs="Meiryo UI" w:hint="eastAsia"/>
                <w:b w:val="0"/>
                <w:sz w:val="20"/>
              </w:rPr>
              <w:t>お気軽にご連絡ください。</w:t>
            </w:r>
          </w:p>
          <w:p w:rsidR="00A00136" w:rsidRPr="00CF746B" w:rsidRDefault="00A00136" w:rsidP="00D05244">
            <w:pPr>
              <w:spacing w:line="240" w:lineRule="auto"/>
              <w:rPr>
                <w:rFonts w:ascii="Meiryo UI" w:eastAsia="Meiryo UI" w:hAnsi="Meiryo UI" w:cs="Meiryo UI"/>
              </w:rPr>
            </w:pPr>
          </w:p>
        </w:tc>
        <w:tc>
          <w:tcPr>
            <w:tcW w:w="567" w:type="dxa"/>
          </w:tcPr>
          <w:p w:rsidR="00A00136" w:rsidRPr="00CF746B" w:rsidRDefault="00A00136" w:rsidP="00D05244">
            <w:pPr>
              <w:spacing w:line="240" w:lineRule="auto"/>
              <w:rPr>
                <w:rFonts w:ascii="Meiryo UI" w:eastAsia="Meiryo UI" w:hAnsi="Meiryo UI" w:cs="Meiryo UI"/>
                <w:sz w:val="21"/>
              </w:rPr>
            </w:pPr>
          </w:p>
        </w:tc>
        <w:tc>
          <w:tcPr>
            <w:tcW w:w="4791" w:type="dxa"/>
          </w:tcPr>
          <w:p w:rsidR="00A00136" w:rsidRPr="00C53F23" w:rsidRDefault="007D1956" w:rsidP="00C53F23">
            <w:pPr>
              <w:pStyle w:val="2"/>
              <w:spacing w:line="240" w:lineRule="auto"/>
              <w:rPr>
                <w:rFonts w:ascii="Meiryo UI" w:eastAsia="Meiryo UI" w:hAnsi="Meiryo UI" w:cs="Meiryo UI"/>
                <w:szCs w:val="32"/>
              </w:rPr>
            </w:pPr>
            <w:r>
              <w:rPr>
                <w:rFonts w:ascii="Meiryo UI" w:eastAsia="Meiryo UI" w:hAnsi="Meiryo UI" w:cs="Meiryo UI" w:hint="eastAsia"/>
                <w:szCs w:val="32"/>
              </w:rPr>
              <w:t>その仕事、効率いいですか。</w:t>
            </w:r>
          </w:p>
          <w:p w:rsidR="00A00136" w:rsidRDefault="007D1956" w:rsidP="00C53F23">
            <w:pPr>
              <w:pStyle w:val="a8"/>
              <w:numPr>
                <w:ilvl w:val="0"/>
                <w:numId w:val="10"/>
              </w:numPr>
              <w:spacing w:line="240" w:lineRule="auto"/>
              <w:rPr>
                <w:rFonts w:ascii="Meiryo UI" w:eastAsia="Meiryo UI" w:hAnsi="Meiryo UI" w:cs="Meiryo UI"/>
                <w:i w:val="0"/>
                <w:color w:val="auto"/>
                <w:sz w:val="20"/>
              </w:rPr>
            </w:pPr>
            <w:r w:rsidRPr="007D1956">
              <w:rPr>
                <w:rFonts w:ascii="Meiryo UI" w:eastAsia="Meiryo UI" w:hAnsi="Meiryo UI" w:cs="Meiryo UI" w:hint="eastAsia"/>
                <w:i w:val="0"/>
                <w:color w:val="auto"/>
                <w:sz w:val="20"/>
              </w:rPr>
              <w:t>各種プログラム作成をいたします。</w:t>
            </w:r>
            <w:r>
              <w:rPr>
                <w:rFonts w:ascii="Meiryo UI" w:eastAsia="Meiryo UI" w:hAnsi="Meiryo UI" w:cs="Meiryo UI" w:hint="eastAsia"/>
                <w:i w:val="0"/>
                <w:color w:val="auto"/>
                <w:sz w:val="20"/>
              </w:rPr>
              <w:t xml:space="preserve">　</w:t>
            </w:r>
            <w:r w:rsidR="00C53F23" w:rsidRPr="007D1956">
              <w:rPr>
                <w:rFonts w:ascii="Meiryo UI" w:eastAsia="Meiryo UI" w:hAnsi="Meiryo UI" w:cs="Meiryo UI" w:hint="eastAsia"/>
                <w:i w:val="0"/>
                <w:color w:val="auto"/>
                <w:sz w:val="20"/>
              </w:rPr>
              <w:t>例えば</w:t>
            </w:r>
            <w:r w:rsidR="00C53F23" w:rsidRPr="007D1956">
              <w:rPr>
                <w:rFonts w:ascii="Meiryo UI" w:eastAsia="Meiryo UI" w:hAnsi="Meiryo UI" w:cs="Meiryo UI"/>
                <w:i w:val="0"/>
                <w:color w:val="auto"/>
                <w:sz w:val="20"/>
              </w:rPr>
              <w:t>…</w:t>
            </w:r>
            <w:r w:rsidR="00C53F23" w:rsidRPr="007D1956">
              <w:rPr>
                <w:rFonts w:ascii="Meiryo UI" w:eastAsia="Meiryo UI" w:hAnsi="Meiryo UI" w:cs="Meiryo UI" w:hint="eastAsia"/>
                <w:i w:val="0"/>
                <w:color w:val="auto"/>
                <w:sz w:val="20"/>
              </w:rPr>
              <w:t xml:space="preserve">　エスセルに</w:t>
            </w:r>
            <w:r w:rsidR="008F098B">
              <w:rPr>
                <w:rFonts w:ascii="Meiryo UI" w:eastAsia="Meiryo UI" w:hAnsi="Meiryo UI" w:cs="Meiryo UI" w:hint="eastAsia"/>
                <w:i w:val="0"/>
                <w:color w:val="auto"/>
                <w:sz w:val="20"/>
              </w:rPr>
              <w:t xml:space="preserve">　</w:t>
            </w:r>
            <w:r w:rsidR="00C53F23" w:rsidRPr="007D1956">
              <w:rPr>
                <w:rFonts w:ascii="Meiryo UI" w:eastAsia="Meiryo UI" w:hAnsi="Meiryo UI" w:cs="Meiryo UI" w:hint="eastAsia"/>
                <w:i w:val="0"/>
                <w:color w:val="auto"/>
                <w:sz w:val="20"/>
              </w:rPr>
              <w:t>マクロを追加して、作業の効率化を図りませんか</w:t>
            </w:r>
            <w:r w:rsidR="008C2B84">
              <w:rPr>
                <w:rFonts w:ascii="Meiryo UI" w:eastAsia="Meiryo UI" w:hAnsi="Meiryo UI" w:cs="Meiryo UI" w:hint="eastAsia"/>
                <w:i w:val="0"/>
                <w:color w:val="auto"/>
                <w:sz w:val="20"/>
              </w:rPr>
              <w:t>。</w:t>
            </w:r>
          </w:p>
          <w:p w:rsidR="00015CE6" w:rsidRPr="00015CE6" w:rsidRDefault="00015CE6" w:rsidP="00015CE6">
            <w:pPr>
              <w:spacing w:after="0" w:line="240" w:lineRule="auto"/>
              <w:rPr>
                <w:rFonts w:ascii="Meiryo UI" w:eastAsia="Meiryo UI" w:hAnsi="Meiryo UI" w:cs="Meiryo UI"/>
                <w:b/>
                <w:color w:val="002060"/>
                <w:sz w:val="22"/>
                <w:szCs w:val="22"/>
              </w:rPr>
            </w:pPr>
            <w:r w:rsidRPr="00015CE6">
              <w:rPr>
                <w:rFonts w:ascii="Meiryo UI" w:eastAsia="Meiryo UI" w:hAnsi="Meiryo UI" w:cs="Meiryo UI" w:hint="eastAsia"/>
                <w:b/>
                <w:color w:val="002060"/>
                <w:sz w:val="22"/>
                <w:szCs w:val="22"/>
              </w:rPr>
              <w:t>お問い合わせWebページ</w:t>
            </w:r>
          </w:p>
          <w:p w:rsidR="00015CE6" w:rsidRPr="00015CE6" w:rsidRDefault="00015CE6" w:rsidP="00015CE6">
            <w:r w:rsidRPr="00925F55">
              <w:rPr>
                <w:rFonts w:ascii="Meiryo UI" w:eastAsia="Meiryo UI" w:hAnsi="Meiryo UI" w:cs="Meiryo UI"/>
                <w:b/>
              </w:rPr>
              <w:t>http://sit.tama777.com/contact/</w:t>
            </w:r>
          </w:p>
          <w:p w:rsidR="00A00136" w:rsidRPr="00905423" w:rsidRDefault="001D0F14" w:rsidP="001D0F14">
            <w:pPr>
              <w:pStyle w:val="2"/>
              <w:spacing w:line="240" w:lineRule="auto"/>
              <w:rPr>
                <w:rFonts w:ascii="Meiryo UI" w:eastAsia="Meiryo UI" w:hAnsi="Meiryo UI" w:cs="Meiryo UI"/>
                <w:szCs w:val="32"/>
              </w:rPr>
            </w:pPr>
            <w:r w:rsidRPr="00905423">
              <w:rPr>
                <w:rFonts w:ascii="Meiryo UI" w:eastAsia="Meiryo UI" w:hAnsi="Meiryo UI" w:cs="Meiryo UI" w:hint="eastAsia"/>
                <w:szCs w:val="32"/>
              </w:rPr>
              <w:t>紹介/営業パートナー募集</w:t>
            </w:r>
          </w:p>
          <w:p w:rsidR="00C53F23" w:rsidRPr="00C53F23" w:rsidRDefault="00C53F23" w:rsidP="00C53F23">
            <w:pPr>
              <w:spacing w:line="180" w:lineRule="auto"/>
              <w:rPr>
                <w:rFonts w:ascii="Meiryo UI" w:eastAsia="Meiryo UI" w:hAnsi="Meiryo UI" w:cs="Meiryo UI"/>
                <w:b/>
                <w:color w:val="BF2B0E" w:themeColor="accent1" w:themeShade="BF"/>
                <w:sz w:val="22"/>
                <w:szCs w:val="22"/>
              </w:rPr>
            </w:pPr>
            <w:r w:rsidRPr="00C53F23">
              <w:rPr>
                <w:rFonts w:ascii="Meiryo UI" w:eastAsia="Meiryo UI" w:hAnsi="Meiryo UI" w:cs="Meiryo UI" w:hint="eastAsia"/>
                <w:b/>
                <w:color w:val="BF2B0E" w:themeColor="accent1" w:themeShade="BF"/>
                <w:sz w:val="22"/>
                <w:szCs w:val="22"/>
              </w:rPr>
              <w:t>個人・組合・団体・事業主問わず、紹介/営業パートナーを募集しています。</w:t>
            </w:r>
          </w:p>
          <w:p w:rsidR="00B93989" w:rsidRDefault="001D0F14" w:rsidP="008C2B84">
            <w:pPr>
              <w:pStyle w:val="afb"/>
              <w:numPr>
                <w:ilvl w:val="0"/>
                <w:numId w:val="10"/>
              </w:numPr>
              <w:spacing w:after="0"/>
              <w:ind w:leftChars="0" w:rightChars="43" w:right="86"/>
              <w:rPr>
                <w:rFonts w:ascii="Meiryo UI" w:eastAsia="Meiryo UI" w:hAnsi="Meiryo UI" w:cs="Meiryo UI"/>
                <w:color w:val="000000"/>
              </w:rPr>
            </w:pPr>
            <w:r w:rsidRPr="00B93989">
              <w:rPr>
                <w:rFonts w:ascii="Meiryo UI" w:eastAsia="Meiryo UI" w:hAnsi="Meiryo UI" w:cs="Meiryo UI" w:hint="eastAsia"/>
                <w:color w:val="000000"/>
              </w:rPr>
              <w:t xml:space="preserve">ホームページ制作サービス・コンサルタント業務等、お客様にご紹介・ご提案ください。ご紹介いただきました、お客様よりご発注・契約成約となりましたら、お取次条件に基づき手数料をお支払いさせていただきます。 </w:t>
            </w:r>
          </w:p>
          <w:p w:rsidR="00B93989" w:rsidRDefault="001D0F14" w:rsidP="00B93989">
            <w:pPr>
              <w:pStyle w:val="afb"/>
              <w:numPr>
                <w:ilvl w:val="0"/>
                <w:numId w:val="10"/>
              </w:numPr>
              <w:spacing w:after="0"/>
              <w:ind w:leftChars="0"/>
              <w:rPr>
                <w:rFonts w:ascii="Meiryo UI" w:eastAsia="Meiryo UI" w:hAnsi="Meiryo UI" w:cs="Meiryo UI"/>
                <w:color w:val="000000"/>
              </w:rPr>
            </w:pPr>
            <w:r w:rsidRPr="00B93989">
              <w:rPr>
                <w:rFonts w:ascii="Meiryo UI" w:eastAsia="Meiryo UI" w:hAnsi="Meiryo UI" w:cs="Meiryo UI" w:hint="eastAsia"/>
                <w:color w:val="000000"/>
              </w:rPr>
              <w:t>加盟料や、ご紹介件数のノルマ強制等は一切ありません。</w:t>
            </w:r>
          </w:p>
          <w:p w:rsidR="00B93989" w:rsidRDefault="001D0F14" w:rsidP="00B93989">
            <w:pPr>
              <w:pStyle w:val="afb"/>
              <w:numPr>
                <w:ilvl w:val="0"/>
                <w:numId w:val="10"/>
              </w:numPr>
              <w:spacing w:after="0"/>
              <w:ind w:leftChars="0"/>
              <w:rPr>
                <w:rFonts w:ascii="Meiryo UI" w:eastAsia="Meiryo UI" w:hAnsi="Meiryo UI" w:cs="Meiryo UI"/>
                <w:color w:val="000000"/>
              </w:rPr>
            </w:pPr>
            <w:r w:rsidRPr="00B93989">
              <w:rPr>
                <w:rFonts w:ascii="Meiryo UI" w:eastAsia="Meiryo UI" w:hAnsi="Meiryo UI" w:cs="Meiryo UI" w:hint="eastAsia"/>
                <w:color w:val="000000"/>
              </w:rPr>
              <w:t>毎月の獲得ノルマも設けておりません。</w:t>
            </w:r>
          </w:p>
          <w:p w:rsidR="001D0F14" w:rsidRDefault="001D0F14" w:rsidP="00B93989">
            <w:pPr>
              <w:pStyle w:val="afb"/>
              <w:numPr>
                <w:ilvl w:val="0"/>
                <w:numId w:val="10"/>
              </w:numPr>
              <w:spacing w:after="0"/>
              <w:ind w:leftChars="0"/>
              <w:rPr>
                <w:rFonts w:ascii="Meiryo UI" w:eastAsia="Meiryo UI" w:hAnsi="Meiryo UI" w:cs="Meiryo UI"/>
                <w:color w:val="000000"/>
              </w:rPr>
            </w:pPr>
            <w:r w:rsidRPr="00B93989">
              <w:rPr>
                <w:rFonts w:ascii="Meiryo UI" w:eastAsia="Meiryo UI" w:hAnsi="Meiryo UI" w:cs="Meiryo UI" w:hint="eastAsia"/>
                <w:color w:val="000000"/>
              </w:rPr>
              <w:t>専門的な知識がなくても大丈夫です！</w:t>
            </w:r>
          </w:p>
          <w:p w:rsidR="001D0F14" w:rsidRPr="00B93989" w:rsidRDefault="001D0F14" w:rsidP="00015CE6">
            <w:pPr>
              <w:pStyle w:val="afb"/>
              <w:numPr>
                <w:ilvl w:val="0"/>
                <w:numId w:val="10"/>
              </w:numPr>
              <w:spacing w:after="0"/>
              <w:ind w:leftChars="0" w:rightChars="43" w:right="86"/>
              <w:rPr>
                <w:rFonts w:ascii="Meiryo UI" w:eastAsia="Meiryo UI" w:hAnsi="Meiryo UI" w:cs="Meiryo UI"/>
                <w:color w:val="000000"/>
              </w:rPr>
            </w:pPr>
            <w:r w:rsidRPr="00B93989">
              <w:rPr>
                <w:rFonts w:ascii="Meiryo UI" w:eastAsia="Meiryo UI" w:hAnsi="Meiryo UI" w:cs="Meiryo UI" w:hint="eastAsia"/>
                <w:color w:val="000000"/>
              </w:rPr>
              <w:t>ホームページ制作に関する打ち合わせから企画提案、</w:t>
            </w:r>
            <w:r w:rsidR="008F098B">
              <w:rPr>
                <w:rFonts w:ascii="Meiryo UI" w:eastAsia="Meiryo UI" w:hAnsi="Meiryo UI" w:cs="Meiryo UI" w:hint="eastAsia"/>
                <w:color w:val="000000"/>
              </w:rPr>
              <w:t xml:space="preserve">　　</w:t>
            </w:r>
            <w:r w:rsidRPr="00B93989">
              <w:rPr>
                <w:rFonts w:ascii="Meiryo UI" w:eastAsia="Meiryo UI" w:hAnsi="Meiryo UI" w:cs="Meiryo UI" w:hint="eastAsia"/>
                <w:color w:val="000000"/>
              </w:rPr>
              <w:t>サイト開設、集金まで一切を当方が行います。 初回制作費用および月々の利用料にも、パートナー様の手数料を適用しております。</w:t>
            </w:r>
          </w:p>
          <w:p w:rsidR="001D0F14" w:rsidRPr="00905423" w:rsidRDefault="001D0F14" w:rsidP="00015CE6">
            <w:pPr>
              <w:rPr>
                <w:rFonts w:ascii="Meiryo UI" w:eastAsia="Meiryo UI" w:hAnsi="Meiryo UI" w:cs="Meiryo UI"/>
              </w:rPr>
            </w:pPr>
            <w:r w:rsidRPr="00905423">
              <w:rPr>
                <w:rFonts w:ascii="Meiryo UI" w:eastAsia="Meiryo UI" w:hAnsi="Meiryo UI" w:cs="Meiryo UI" w:hint="eastAsia"/>
              </w:rPr>
              <w:t>詳しくはWebページをご覧ください。</w:t>
            </w:r>
          </w:p>
          <w:p w:rsidR="00015CE6" w:rsidRPr="00015CE6" w:rsidRDefault="00015CE6" w:rsidP="00015CE6">
            <w:pPr>
              <w:spacing w:after="0" w:line="240" w:lineRule="auto"/>
              <w:rPr>
                <w:rFonts w:ascii="Meiryo UI" w:eastAsia="Meiryo UI" w:hAnsi="Meiryo UI" w:cs="Meiryo UI"/>
                <w:b/>
                <w:color w:val="002060"/>
                <w:sz w:val="22"/>
                <w:szCs w:val="22"/>
              </w:rPr>
            </w:pPr>
            <w:r>
              <w:rPr>
                <w:rFonts w:ascii="Meiryo UI" w:eastAsia="Meiryo UI" w:hAnsi="Meiryo UI" w:cs="Meiryo UI" w:hint="eastAsia"/>
                <w:b/>
                <w:color w:val="002060"/>
                <w:sz w:val="22"/>
                <w:szCs w:val="22"/>
              </w:rPr>
              <w:t>応募</w:t>
            </w:r>
            <w:r w:rsidRPr="00015CE6">
              <w:rPr>
                <w:rFonts w:ascii="Meiryo UI" w:eastAsia="Meiryo UI" w:hAnsi="Meiryo UI" w:cs="Meiryo UI" w:hint="eastAsia"/>
                <w:b/>
                <w:color w:val="002060"/>
                <w:sz w:val="22"/>
                <w:szCs w:val="22"/>
              </w:rPr>
              <w:t>Webページ</w:t>
            </w:r>
          </w:p>
          <w:p w:rsidR="001D0F14" w:rsidRPr="007D1956" w:rsidRDefault="001D0F14" w:rsidP="001D0F14">
            <w:pPr>
              <w:ind w:firstLineChars="100" w:firstLine="200"/>
              <w:rPr>
                <w:rFonts w:ascii="Meiryo UI" w:eastAsia="Meiryo UI" w:hAnsi="Meiryo UI" w:cs="Meiryo UI"/>
                <w:b/>
              </w:rPr>
            </w:pPr>
            <w:r w:rsidRPr="007D1956">
              <w:rPr>
                <w:rFonts w:ascii="Meiryo UI" w:eastAsia="Meiryo UI" w:hAnsi="Meiryo UI" w:cs="Meiryo UI"/>
                <w:b/>
              </w:rPr>
              <w:t>http://sit.tama777.com/kyujin.html</w:t>
            </w:r>
          </w:p>
        </w:tc>
      </w:tr>
    </w:tbl>
    <w:p w:rsidR="00A00136" w:rsidRPr="00CF746B" w:rsidRDefault="00A00136" w:rsidP="007D1956">
      <w:pPr>
        <w:pStyle w:val="a5"/>
        <w:rPr>
          <w:rFonts w:ascii="Meiryo UI" w:eastAsia="Meiryo UI" w:hAnsi="Meiryo UI" w:cs="Meiryo UI"/>
          <w:sz w:val="8"/>
        </w:rPr>
      </w:pPr>
    </w:p>
    <w:sectPr w:rsidR="00A00136" w:rsidRPr="00CF746B" w:rsidSect="000B2E23">
      <w:pgSz w:w="16839" w:h="11907" w:orient="landscape" w:code="9"/>
      <w:pgMar w:top="454" w:right="397" w:bottom="454" w:left="397" w:header="720" w:footer="720" w:gutter="0"/>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4E0" w:rsidRDefault="00C354E0" w:rsidP="00D05244">
      <w:pPr>
        <w:spacing w:after="0" w:line="240" w:lineRule="auto"/>
      </w:pPr>
      <w:r>
        <w:separator/>
      </w:r>
    </w:p>
  </w:endnote>
  <w:endnote w:type="continuationSeparator" w:id="0">
    <w:p w:rsidR="00C354E0" w:rsidRDefault="00C354E0" w:rsidP="00D05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4E0" w:rsidRDefault="00C354E0" w:rsidP="00D05244">
      <w:pPr>
        <w:spacing w:after="0" w:line="240" w:lineRule="auto"/>
      </w:pPr>
      <w:r>
        <w:separator/>
      </w:r>
    </w:p>
  </w:footnote>
  <w:footnote w:type="continuationSeparator" w:id="0">
    <w:p w:rsidR="00C354E0" w:rsidRDefault="00C354E0" w:rsidP="00D052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7C2E1C0"/>
    <w:lvl w:ilvl="0">
      <w:start w:val="1"/>
      <w:numFmt w:val="bullet"/>
      <w:pStyle w:val="a"/>
      <w:lvlText w:val="•"/>
      <w:lvlJc w:val="left"/>
      <w:pPr>
        <w:tabs>
          <w:tab w:val="num" w:pos="216"/>
        </w:tabs>
        <w:ind w:left="216" w:hanging="216"/>
      </w:pPr>
      <w:rPr>
        <w:rFonts w:ascii="Constantia" w:hAnsi="Constantia" w:hint="default"/>
        <w:color w:val="EF4623" w:themeColor="accent1"/>
      </w:rPr>
    </w:lvl>
  </w:abstractNum>
  <w:abstractNum w:abstractNumId="1">
    <w:nsid w:val="0EE75937"/>
    <w:multiLevelType w:val="hybridMultilevel"/>
    <w:tmpl w:val="9308FD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28A689A"/>
    <w:multiLevelType w:val="hybridMultilevel"/>
    <w:tmpl w:val="1676FC9A"/>
    <w:lvl w:ilvl="0" w:tplc="3084C172">
      <w:start w:val="1"/>
      <w:numFmt w:val="bullet"/>
      <w:lvlText w:val=""/>
      <w:lvlJc w:val="left"/>
      <w:pPr>
        <w:ind w:left="216" w:hanging="216"/>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2275E4B"/>
    <w:multiLevelType w:val="hybridMultilevel"/>
    <w:tmpl w:val="9F5E877E"/>
    <w:lvl w:ilvl="0" w:tplc="8C66A086">
      <w:start w:val="1"/>
      <w:numFmt w:val="bullet"/>
      <w:lvlText w:val=""/>
      <w:lvlJc w:val="left"/>
      <w:pPr>
        <w:ind w:left="216" w:hanging="216"/>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5F80434"/>
    <w:multiLevelType w:val="hybridMultilevel"/>
    <w:tmpl w:val="F732E8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4"/>
  </w:num>
  <w:num w:numId="8">
    <w:abstractNumId w:val="1"/>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attachedTemplate r:id="rId1"/>
  <w:defaultTabStop w:val="720"/>
  <w:drawingGridHorizontalSpacing w:val="100"/>
  <w:displayHorizontalDrawingGridEvery w:val="2"/>
  <w:characterSpacingControl w:val="doNotCompress"/>
  <w:hdrShapeDefaults>
    <o:shapedefaults v:ext="edit" spidmax="32770">
      <v:textbox inset="5.85pt,.7pt,5.85pt,.7pt"/>
      <o:colormenu v:ext="edit" fillcolor="red"/>
    </o:shapedefaults>
  </w:hdrShapeDefaults>
  <w:footnotePr>
    <w:footnote w:id="-1"/>
    <w:footnote w:id="0"/>
  </w:footnotePr>
  <w:endnotePr>
    <w:endnote w:id="-1"/>
    <w:endnote w:id="0"/>
  </w:endnotePr>
  <w:compat>
    <w:useFELayout/>
  </w:compat>
  <w:rsids>
    <w:rsidRoot w:val="00586D6A"/>
    <w:rsid w:val="00006A91"/>
    <w:rsid w:val="00015CE6"/>
    <w:rsid w:val="00076866"/>
    <w:rsid w:val="00082A45"/>
    <w:rsid w:val="00087D81"/>
    <w:rsid w:val="000B2E23"/>
    <w:rsid w:val="001804BF"/>
    <w:rsid w:val="00191637"/>
    <w:rsid w:val="001944EB"/>
    <w:rsid w:val="001D0F14"/>
    <w:rsid w:val="00214D7A"/>
    <w:rsid w:val="00222564"/>
    <w:rsid w:val="00241176"/>
    <w:rsid w:val="0029178B"/>
    <w:rsid w:val="0029493C"/>
    <w:rsid w:val="002A525C"/>
    <w:rsid w:val="002B3864"/>
    <w:rsid w:val="002C234E"/>
    <w:rsid w:val="002C3CB6"/>
    <w:rsid w:val="002D1660"/>
    <w:rsid w:val="00325EA7"/>
    <w:rsid w:val="00342808"/>
    <w:rsid w:val="00347224"/>
    <w:rsid w:val="00363EA0"/>
    <w:rsid w:val="00394AFB"/>
    <w:rsid w:val="003A24B5"/>
    <w:rsid w:val="003C3B24"/>
    <w:rsid w:val="003D6B18"/>
    <w:rsid w:val="00404E2F"/>
    <w:rsid w:val="00410840"/>
    <w:rsid w:val="00435EE3"/>
    <w:rsid w:val="00462707"/>
    <w:rsid w:val="00462E9B"/>
    <w:rsid w:val="00482A77"/>
    <w:rsid w:val="004A357A"/>
    <w:rsid w:val="004F7E5F"/>
    <w:rsid w:val="00586D6A"/>
    <w:rsid w:val="005D4940"/>
    <w:rsid w:val="005F0B17"/>
    <w:rsid w:val="005F347F"/>
    <w:rsid w:val="00616C9F"/>
    <w:rsid w:val="006344C4"/>
    <w:rsid w:val="006A1633"/>
    <w:rsid w:val="00775506"/>
    <w:rsid w:val="00782ACD"/>
    <w:rsid w:val="007B12BD"/>
    <w:rsid w:val="007B4F42"/>
    <w:rsid w:val="007C345B"/>
    <w:rsid w:val="007D1956"/>
    <w:rsid w:val="00811890"/>
    <w:rsid w:val="008339DA"/>
    <w:rsid w:val="00856218"/>
    <w:rsid w:val="008A70D0"/>
    <w:rsid w:val="008C2B84"/>
    <w:rsid w:val="008C5F4B"/>
    <w:rsid w:val="008D5B29"/>
    <w:rsid w:val="008F098B"/>
    <w:rsid w:val="00905423"/>
    <w:rsid w:val="00925F55"/>
    <w:rsid w:val="00927803"/>
    <w:rsid w:val="0097141D"/>
    <w:rsid w:val="009B5082"/>
    <w:rsid w:val="009C2E54"/>
    <w:rsid w:val="00A00136"/>
    <w:rsid w:val="00A328EC"/>
    <w:rsid w:val="00A415C3"/>
    <w:rsid w:val="00A50DBC"/>
    <w:rsid w:val="00A97C5E"/>
    <w:rsid w:val="00B60663"/>
    <w:rsid w:val="00B679DA"/>
    <w:rsid w:val="00B93989"/>
    <w:rsid w:val="00BB492C"/>
    <w:rsid w:val="00BD05BF"/>
    <w:rsid w:val="00BE49B6"/>
    <w:rsid w:val="00C062FA"/>
    <w:rsid w:val="00C354E0"/>
    <w:rsid w:val="00C53F23"/>
    <w:rsid w:val="00C8626C"/>
    <w:rsid w:val="00CF746B"/>
    <w:rsid w:val="00D05244"/>
    <w:rsid w:val="00D0615B"/>
    <w:rsid w:val="00D75D8C"/>
    <w:rsid w:val="00D8086A"/>
    <w:rsid w:val="00DC0E2F"/>
    <w:rsid w:val="00DE179C"/>
    <w:rsid w:val="00E04177"/>
    <w:rsid w:val="00E13611"/>
    <w:rsid w:val="00E43C52"/>
    <w:rsid w:val="00E841E4"/>
    <w:rsid w:val="00ED1214"/>
    <w:rsid w:val="00F025AB"/>
    <w:rsid w:val="00F31880"/>
    <w:rsid w:val="00F44260"/>
    <w:rsid w:val="00FD56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70">
      <v:textbox inset="5.85pt,.7pt,5.85pt,.7pt"/>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404040" w:themeColor="text1" w:themeTint="BF"/>
        <w:lang w:val="en-US" w:eastAsia="ja-JP" w:bidi="ar-SA"/>
      </w:rPr>
    </w:rPrDefault>
    <w:pPrDefault>
      <w:pPr>
        <w:spacing w:after="18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4E2F"/>
  </w:style>
  <w:style w:type="paragraph" w:styleId="1">
    <w:name w:val="heading 1"/>
    <w:basedOn w:val="a0"/>
    <w:next w:val="a0"/>
    <w:link w:val="10"/>
    <w:uiPriority w:val="1"/>
    <w:qFormat/>
    <w:rsid w:val="00342808"/>
    <w:pPr>
      <w:keepNext/>
      <w:keepLines/>
      <w:pBdr>
        <w:bottom w:val="single" w:sz="8" w:space="8" w:color="000000" w:themeColor="text1"/>
      </w:pBdr>
      <w:spacing w:before="480" w:after="240"/>
      <w:outlineLvl w:val="0"/>
    </w:pPr>
    <w:rPr>
      <w:rFonts w:asciiTheme="majorHAnsi" w:eastAsiaTheme="majorEastAsia" w:hAnsiTheme="majorHAnsi" w:cstheme="majorBidi"/>
      <w:b/>
      <w:bCs/>
      <w:color w:val="EF4623" w:themeColor="accent1"/>
      <w:sz w:val="32"/>
      <w:szCs w:val="32"/>
    </w:rPr>
  </w:style>
  <w:style w:type="paragraph" w:styleId="2">
    <w:name w:val="heading 2"/>
    <w:basedOn w:val="a0"/>
    <w:next w:val="a0"/>
    <w:link w:val="20"/>
    <w:uiPriority w:val="1"/>
    <w:unhideWhenUsed/>
    <w:qFormat/>
    <w:rsid w:val="00342808"/>
    <w:pPr>
      <w:keepNext/>
      <w:keepLines/>
      <w:pBdr>
        <w:bottom w:val="single" w:sz="8" w:space="4" w:color="000000" w:themeColor="text1"/>
      </w:pBdr>
      <w:spacing w:before="480" w:after="240"/>
      <w:outlineLvl w:val="1"/>
    </w:pPr>
    <w:rPr>
      <w:rFonts w:asciiTheme="majorHAnsi" w:eastAsiaTheme="majorEastAsia" w:hAnsiTheme="majorHAnsi" w:cstheme="majorBidi"/>
      <w:b/>
      <w:bCs/>
      <w:color w:val="000000" w:themeColor="text1"/>
      <w:sz w:val="32"/>
      <w:szCs w:val="26"/>
    </w:rPr>
  </w:style>
  <w:style w:type="paragraph" w:styleId="3">
    <w:name w:val="heading 3"/>
    <w:basedOn w:val="a0"/>
    <w:next w:val="a0"/>
    <w:link w:val="30"/>
    <w:uiPriority w:val="1"/>
    <w:unhideWhenUsed/>
    <w:qFormat/>
    <w:rsid w:val="00342808"/>
    <w:pPr>
      <w:keepNext/>
      <w:keepLines/>
      <w:spacing w:before="360" w:after="120"/>
      <w:outlineLvl w:val="2"/>
    </w:pPr>
    <w:rPr>
      <w:rFonts w:asciiTheme="majorHAnsi" w:eastAsiaTheme="majorEastAsia" w:hAnsiTheme="majorHAnsi" w:cstheme="majorBidi"/>
      <w:b/>
      <w:bCs/>
      <w:color w:val="000000" w:themeColor="text1"/>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a4">
    <w:name w:val="表の罫線"/>
    <w:basedOn w:val="a2"/>
    <w:uiPriority w:val="59"/>
    <w:rsid w:val="00342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空白なし"/>
    <w:uiPriority w:val="36"/>
    <w:unhideWhenUsed/>
    <w:qFormat/>
    <w:rsid w:val="00342808"/>
    <w:pPr>
      <w:spacing w:after="0" w:line="240" w:lineRule="auto"/>
    </w:pPr>
  </w:style>
  <w:style w:type="table" w:customStyle="1" w:styleId="a6">
    <w:name w:val="パンフレット ホストの表"/>
    <w:basedOn w:val="a2"/>
    <w:uiPriority w:val="99"/>
    <w:rsid w:val="00342808"/>
    <w:pPr>
      <w:spacing w:after="0" w:line="240" w:lineRule="auto"/>
    </w:pPr>
    <w:tblPr>
      <w:tblInd w:w="0" w:type="dxa"/>
      <w:tblCellMar>
        <w:top w:w="0" w:type="dxa"/>
        <w:left w:w="0" w:type="dxa"/>
        <w:bottom w:w="0" w:type="dxa"/>
        <w:right w:w="0" w:type="dxa"/>
      </w:tblCellMar>
    </w:tblPr>
  </w:style>
  <w:style w:type="paragraph" w:customStyle="1" w:styleId="a7">
    <w:name w:val="グラフィック"/>
    <w:basedOn w:val="a0"/>
    <w:uiPriority w:val="2"/>
    <w:qFormat/>
    <w:rsid w:val="00342808"/>
    <w:pPr>
      <w:spacing w:before="480" w:after="0" w:line="240" w:lineRule="auto"/>
      <w:jc w:val="center"/>
    </w:pPr>
  </w:style>
  <w:style w:type="character" w:customStyle="1" w:styleId="10">
    <w:name w:val="見出し 1 (文字)"/>
    <w:basedOn w:val="a1"/>
    <w:link w:val="1"/>
    <w:uiPriority w:val="1"/>
    <w:rsid w:val="00342808"/>
    <w:rPr>
      <w:rFonts w:asciiTheme="majorHAnsi" w:eastAsiaTheme="majorEastAsia" w:hAnsiTheme="majorHAnsi" w:cstheme="majorBidi"/>
      <w:b/>
      <w:bCs/>
      <w:color w:val="EF4623" w:themeColor="accent1"/>
      <w:sz w:val="32"/>
      <w:szCs w:val="32"/>
    </w:rPr>
  </w:style>
  <w:style w:type="character" w:customStyle="1" w:styleId="20">
    <w:name w:val="見出し 2 (文字)"/>
    <w:basedOn w:val="a1"/>
    <w:link w:val="2"/>
    <w:uiPriority w:val="1"/>
    <w:rsid w:val="00342808"/>
    <w:rPr>
      <w:rFonts w:asciiTheme="majorHAnsi" w:eastAsiaTheme="majorEastAsia" w:hAnsiTheme="majorHAnsi" w:cstheme="majorBidi"/>
      <w:b/>
      <w:bCs/>
      <w:color w:val="000000" w:themeColor="text1"/>
      <w:sz w:val="32"/>
      <w:szCs w:val="26"/>
    </w:rPr>
  </w:style>
  <w:style w:type="paragraph" w:customStyle="1" w:styleId="a">
    <w:name w:val="箇条書きリスト"/>
    <w:basedOn w:val="a0"/>
    <w:uiPriority w:val="1"/>
    <w:unhideWhenUsed/>
    <w:qFormat/>
    <w:rsid w:val="00342808"/>
    <w:pPr>
      <w:numPr>
        <w:numId w:val="1"/>
      </w:numPr>
    </w:pPr>
  </w:style>
  <w:style w:type="character" w:customStyle="1" w:styleId="30">
    <w:name w:val="見出し 3 (文字)"/>
    <w:basedOn w:val="a1"/>
    <w:link w:val="3"/>
    <w:uiPriority w:val="1"/>
    <w:rsid w:val="00342808"/>
    <w:rPr>
      <w:rFonts w:asciiTheme="majorHAnsi" w:eastAsiaTheme="majorEastAsia" w:hAnsiTheme="majorHAnsi" w:cstheme="majorBidi"/>
      <w:b/>
      <w:bCs/>
      <w:color w:val="000000" w:themeColor="text1"/>
      <w:sz w:val="22"/>
    </w:rPr>
  </w:style>
  <w:style w:type="paragraph" w:customStyle="1" w:styleId="a8">
    <w:name w:val="引用"/>
    <w:basedOn w:val="a0"/>
    <w:next w:val="a0"/>
    <w:link w:val="a9"/>
    <w:uiPriority w:val="1"/>
    <w:qFormat/>
    <w:rsid w:val="00342808"/>
    <w:rPr>
      <w:i/>
      <w:iCs/>
      <w:color w:val="EF4623" w:themeColor="accent1"/>
      <w:sz w:val="24"/>
    </w:rPr>
  </w:style>
  <w:style w:type="character" w:customStyle="1" w:styleId="a9">
    <w:name w:val="引用文字"/>
    <w:basedOn w:val="a1"/>
    <w:link w:val="a8"/>
    <w:uiPriority w:val="1"/>
    <w:rsid w:val="00342808"/>
    <w:rPr>
      <w:i/>
      <w:iCs/>
      <w:color w:val="EF4623" w:themeColor="accent1"/>
      <w:sz w:val="24"/>
    </w:rPr>
  </w:style>
  <w:style w:type="paragraph" w:customStyle="1" w:styleId="aa">
    <w:name w:val="サブタイトル"/>
    <w:basedOn w:val="a0"/>
    <w:next w:val="a0"/>
    <w:link w:val="ab"/>
    <w:uiPriority w:val="1"/>
    <w:qFormat/>
    <w:rsid w:val="00342808"/>
    <w:pPr>
      <w:numPr>
        <w:ilvl w:val="1"/>
      </w:numPr>
      <w:pBdr>
        <w:bottom w:val="single" w:sz="8" w:space="4" w:color="000000" w:themeColor="text1"/>
      </w:pBdr>
      <w:spacing w:before="120" w:after="120" w:line="240" w:lineRule="auto"/>
    </w:pPr>
    <w:rPr>
      <w:rFonts w:asciiTheme="majorHAnsi" w:eastAsiaTheme="majorEastAsia" w:hAnsiTheme="majorHAnsi" w:cstheme="majorBidi"/>
      <w:b/>
      <w:iCs/>
      <w:color w:val="000000" w:themeColor="text1"/>
      <w:sz w:val="40"/>
      <w:szCs w:val="24"/>
    </w:rPr>
  </w:style>
  <w:style w:type="character" w:customStyle="1" w:styleId="ab">
    <w:name w:val="サブタイトル文字"/>
    <w:basedOn w:val="a1"/>
    <w:link w:val="aa"/>
    <w:uiPriority w:val="1"/>
    <w:rsid w:val="00342808"/>
    <w:rPr>
      <w:rFonts w:asciiTheme="majorHAnsi" w:eastAsiaTheme="majorEastAsia" w:hAnsiTheme="majorHAnsi" w:cstheme="majorBidi"/>
      <w:b/>
      <w:iCs/>
      <w:color w:val="000000" w:themeColor="text1"/>
      <w:sz w:val="40"/>
      <w:szCs w:val="24"/>
    </w:rPr>
  </w:style>
  <w:style w:type="paragraph" w:customStyle="1" w:styleId="ac">
    <w:name w:val="タイトル"/>
    <w:basedOn w:val="a0"/>
    <w:next w:val="a0"/>
    <w:link w:val="ad"/>
    <w:uiPriority w:val="1"/>
    <w:qFormat/>
    <w:rsid w:val="00342808"/>
    <w:pPr>
      <w:spacing w:after="160" w:line="240" w:lineRule="auto"/>
    </w:pPr>
    <w:rPr>
      <w:rFonts w:asciiTheme="majorHAnsi" w:eastAsiaTheme="majorEastAsia" w:hAnsiTheme="majorHAnsi" w:cstheme="majorBidi"/>
      <w:b/>
      <w:color w:val="EF4623" w:themeColor="accent1"/>
      <w:kern w:val="28"/>
      <w:sz w:val="76"/>
      <w:szCs w:val="52"/>
    </w:rPr>
  </w:style>
  <w:style w:type="character" w:customStyle="1" w:styleId="ad">
    <w:name w:val="タイトル文字"/>
    <w:basedOn w:val="a1"/>
    <w:link w:val="ac"/>
    <w:uiPriority w:val="1"/>
    <w:rsid w:val="00342808"/>
    <w:rPr>
      <w:rFonts w:asciiTheme="majorHAnsi" w:eastAsiaTheme="majorEastAsia" w:hAnsiTheme="majorHAnsi" w:cstheme="majorBidi"/>
      <w:b/>
      <w:color w:val="EF4623" w:themeColor="accent1"/>
      <w:kern w:val="28"/>
      <w:sz w:val="76"/>
      <w:szCs w:val="52"/>
    </w:rPr>
  </w:style>
  <w:style w:type="character" w:styleId="ae">
    <w:name w:val="Placeholder Text"/>
    <w:basedOn w:val="a1"/>
    <w:uiPriority w:val="99"/>
    <w:semiHidden/>
    <w:rsid w:val="00342808"/>
    <w:rPr>
      <w:color w:val="808080"/>
    </w:rPr>
  </w:style>
  <w:style w:type="paragraph" w:customStyle="1" w:styleId="af">
    <w:name w:val="連絡先"/>
    <w:basedOn w:val="a0"/>
    <w:uiPriority w:val="2"/>
    <w:qFormat/>
    <w:rsid w:val="00342808"/>
    <w:pPr>
      <w:spacing w:after="0"/>
      <w:ind w:right="144"/>
    </w:pPr>
    <w:rPr>
      <w:color w:val="EF4623" w:themeColor="accent1"/>
      <w:sz w:val="18"/>
      <w:szCs w:val="18"/>
    </w:rPr>
  </w:style>
  <w:style w:type="paragraph" w:customStyle="1" w:styleId="af0">
    <w:name w:val="吹き出しテキスト"/>
    <w:basedOn w:val="a0"/>
    <w:link w:val="af1"/>
    <w:uiPriority w:val="99"/>
    <w:semiHidden/>
    <w:unhideWhenUsed/>
    <w:rsid w:val="00342808"/>
    <w:pPr>
      <w:spacing w:after="0" w:line="240" w:lineRule="auto"/>
    </w:pPr>
    <w:rPr>
      <w:rFonts w:ascii="Tahoma" w:hAnsi="Tahoma" w:cs="Tahoma"/>
      <w:sz w:val="16"/>
      <w:szCs w:val="16"/>
    </w:rPr>
  </w:style>
  <w:style w:type="character" w:customStyle="1" w:styleId="af1">
    <w:name w:val="吹き出しテキスト文字"/>
    <w:basedOn w:val="a1"/>
    <w:link w:val="af0"/>
    <w:uiPriority w:val="99"/>
    <w:semiHidden/>
    <w:rsid w:val="00342808"/>
    <w:rPr>
      <w:rFonts w:ascii="Tahoma" w:hAnsi="Tahoma" w:cs="Tahoma"/>
      <w:color w:val="404040" w:themeColor="text1" w:themeTint="BF"/>
      <w:sz w:val="16"/>
      <w:szCs w:val="16"/>
    </w:rPr>
  </w:style>
  <w:style w:type="paragraph" w:customStyle="1" w:styleId="af2">
    <w:name w:val="受取人"/>
    <w:basedOn w:val="af"/>
    <w:qFormat/>
    <w:rsid w:val="00342808"/>
    <w:pPr>
      <w:spacing w:before="1200"/>
    </w:pPr>
    <w:rPr>
      <w:b/>
      <w:color w:val="404040" w:themeColor="text1" w:themeTint="BF"/>
      <w:sz w:val="20"/>
    </w:rPr>
  </w:style>
  <w:style w:type="paragraph" w:styleId="af3">
    <w:name w:val="header"/>
    <w:basedOn w:val="a0"/>
    <w:link w:val="af4"/>
    <w:uiPriority w:val="99"/>
    <w:unhideWhenUsed/>
    <w:rsid w:val="00D05244"/>
    <w:pPr>
      <w:tabs>
        <w:tab w:val="center" w:pos="4252"/>
        <w:tab w:val="right" w:pos="8504"/>
      </w:tabs>
      <w:snapToGrid w:val="0"/>
    </w:pPr>
  </w:style>
  <w:style w:type="character" w:customStyle="1" w:styleId="af4">
    <w:name w:val="ヘッダー (文字)"/>
    <w:basedOn w:val="a1"/>
    <w:link w:val="af3"/>
    <w:uiPriority w:val="99"/>
    <w:rsid w:val="00D05244"/>
  </w:style>
  <w:style w:type="paragraph" w:styleId="af5">
    <w:name w:val="footer"/>
    <w:basedOn w:val="a0"/>
    <w:link w:val="af6"/>
    <w:uiPriority w:val="99"/>
    <w:unhideWhenUsed/>
    <w:rsid w:val="00D05244"/>
    <w:pPr>
      <w:tabs>
        <w:tab w:val="center" w:pos="4252"/>
        <w:tab w:val="right" w:pos="8504"/>
      </w:tabs>
      <w:snapToGrid w:val="0"/>
    </w:pPr>
  </w:style>
  <w:style w:type="character" w:customStyle="1" w:styleId="af6">
    <w:name w:val="フッター (文字)"/>
    <w:basedOn w:val="a1"/>
    <w:link w:val="af5"/>
    <w:uiPriority w:val="99"/>
    <w:rsid w:val="00D05244"/>
  </w:style>
  <w:style w:type="paragraph" w:styleId="af7">
    <w:name w:val="Balloon Text"/>
    <w:basedOn w:val="a0"/>
    <w:link w:val="af8"/>
    <w:uiPriority w:val="99"/>
    <w:semiHidden/>
    <w:unhideWhenUsed/>
    <w:rsid w:val="00222564"/>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1"/>
    <w:link w:val="af7"/>
    <w:uiPriority w:val="99"/>
    <w:semiHidden/>
    <w:rsid w:val="00222564"/>
    <w:rPr>
      <w:rFonts w:asciiTheme="majorHAnsi" w:eastAsiaTheme="majorEastAsia" w:hAnsiTheme="majorHAnsi" w:cstheme="majorBidi"/>
      <w:sz w:val="18"/>
      <w:szCs w:val="18"/>
    </w:rPr>
  </w:style>
  <w:style w:type="character" w:styleId="af9">
    <w:name w:val="Strong"/>
    <w:basedOn w:val="a1"/>
    <w:uiPriority w:val="22"/>
    <w:qFormat/>
    <w:rsid w:val="00DE179C"/>
    <w:rPr>
      <w:b/>
      <w:bCs/>
    </w:rPr>
  </w:style>
  <w:style w:type="character" w:styleId="afa">
    <w:name w:val="Hyperlink"/>
    <w:basedOn w:val="a1"/>
    <w:uiPriority w:val="99"/>
    <w:unhideWhenUsed/>
    <w:rsid w:val="00325EA7"/>
    <w:rPr>
      <w:color w:val="0000FF"/>
      <w:u w:val="single"/>
    </w:rPr>
  </w:style>
  <w:style w:type="paragraph" w:styleId="afb">
    <w:name w:val="List Paragraph"/>
    <w:basedOn w:val="a0"/>
    <w:uiPriority w:val="34"/>
    <w:qFormat/>
    <w:rsid w:val="008D5B29"/>
    <w:pPr>
      <w:ind w:leftChars="400" w:left="840"/>
    </w:pPr>
  </w:style>
</w:styles>
</file>

<file path=word/webSettings.xml><?xml version="1.0" encoding="utf-8"?>
<w:webSettings xmlns:r="http://schemas.openxmlformats.org/officeDocument/2006/relationships" xmlns:w="http://schemas.openxmlformats.org/wordprocessingml/2006/main">
  <w:divs>
    <w:div w:id="1711802824">
      <w:bodyDiv w:val="1"/>
      <w:marLeft w:val="0"/>
      <w:marRight w:val="0"/>
      <w:marTop w:val="0"/>
      <w:marBottom w:val="0"/>
      <w:divBdr>
        <w:top w:val="none" w:sz="0" w:space="0" w:color="auto"/>
        <w:left w:val="none" w:sz="0" w:space="0" w:color="auto"/>
        <w:bottom w:val="none" w:sz="0" w:space="0" w:color="auto"/>
        <w:right w:val="none" w:sz="0" w:space="0" w:color="auto"/>
      </w:divBdr>
    </w:div>
    <w:div w:id="1869098227">
      <w:bodyDiv w:val="1"/>
      <w:marLeft w:val="0"/>
      <w:marRight w:val="0"/>
      <w:marTop w:val="0"/>
      <w:marBottom w:val="0"/>
      <w:divBdr>
        <w:top w:val="none" w:sz="0" w:space="0" w:color="auto"/>
        <w:left w:val="none" w:sz="0" w:space="0" w:color="auto"/>
        <w:bottom w:val="none" w:sz="0" w:space="0" w:color="auto"/>
        <w:right w:val="none" w:sz="0" w:space="0" w:color="auto"/>
      </w:divBdr>
      <w:divsChild>
        <w:div w:id="1970015826">
          <w:marLeft w:val="0"/>
          <w:marRight w:val="0"/>
          <w:marTop w:val="0"/>
          <w:marBottom w:val="0"/>
          <w:divBdr>
            <w:top w:val="none" w:sz="0" w:space="0" w:color="auto"/>
            <w:left w:val="none" w:sz="0" w:space="0" w:color="auto"/>
            <w:bottom w:val="none" w:sz="0" w:space="0" w:color="auto"/>
            <w:right w:val="none" w:sz="0" w:space="0" w:color="auto"/>
          </w:divBdr>
          <w:divsChild>
            <w:div w:id="98525294">
              <w:marLeft w:val="0"/>
              <w:marRight w:val="0"/>
              <w:marTop w:val="0"/>
              <w:marBottom w:val="0"/>
              <w:divBdr>
                <w:top w:val="none" w:sz="0" w:space="0" w:color="auto"/>
                <w:left w:val="none" w:sz="0" w:space="0" w:color="auto"/>
                <w:bottom w:val="none" w:sz="0" w:space="0" w:color="auto"/>
                <w:right w:val="none" w:sz="0" w:space="0" w:color="auto"/>
              </w:divBdr>
              <w:divsChild>
                <w:div w:id="1040742121">
                  <w:marLeft w:val="33"/>
                  <w:marRight w:val="33"/>
                  <w:marTop w:val="33"/>
                  <w:marBottom w:val="33"/>
                  <w:divBdr>
                    <w:top w:val="single" w:sz="6" w:space="0" w:color="FF9966"/>
                    <w:left w:val="single" w:sz="6" w:space="0" w:color="FF9966"/>
                    <w:bottom w:val="single" w:sz="6" w:space="0" w:color="FF9966"/>
                    <w:right w:val="single" w:sz="6" w:space="0" w:color="FF9966"/>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diagramQuickStyle" Target="diagrams/quickStyle2.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diagramData" Target="diagrams/data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Colors" Target="diagrams/colors3.xml"/><Relationship Id="rId5" Type="http://schemas.openxmlformats.org/officeDocument/2006/relationships/settings" Target="settings.xml"/><Relationship Id="rId15" Type="http://schemas.openxmlformats.org/officeDocument/2006/relationships/hyperlink" Target="http://sit.tama777.com/" TargetMode="External"/><Relationship Id="rId23" Type="http://schemas.openxmlformats.org/officeDocument/2006/relationships/diagramQuickStyle" Target="diagrams/quickStyle3.xm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Colors" Target="diagrams/colors2.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image" Target="media/image2.jpeg"/><Relationship Id="rId22" Type="http://schemas.openxmlformats.org/officeDocument/2006/relationships/diagramLayout" Target="diagrams/layout3.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A\Documents\SIT\&#12497;&#12531;&#12501;&#12524;&#12483;&#12488;3&#12388;&#25240;&#12426;&#12486;&#12531;&#12503;&#12524;&#12540;&#12488;.dotx"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ata2.xml.rels><?xml version="1.0" encoding="UTF-8" standalone="yes"?>
<Relationships xmlns="http://schemas.openxmlformats.org/package/2006/relationships"><Relationship Id="rId1" Type="http://schemas.openxmlformats.org/officeDocument/2006/relationships/image" Target="../media/image3.jpeg"/></Relationships>
</file>

<file path=word/diagrams/_rels/data3.xml.rels><?xml version="1.0" encoding="UTF-8" standalone="yes"?>
<Relationships xmlns="http://schemas.openxmlformats.org/package/2006/relationships"><Relationship Id="rId1" Type="http://schemas.openxmlformats.org/officeDocument/2006/relationships/image" Target="../media/image4.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2.xml.rels><?xml version="1.0" encoding="UTF-8" standalone="yes"?>
<Relationships xmlns="http://schemas.openxmlformats.org/package/2006/relationships"><Relationship Id="rId1" Type="http://schemas.openxmlformats.org/officeDocument/2006/relationships/image" Target="../media/image3.jpeg"/></Relationships>
</file>

<file path=word/diagrams/_rels/drawing3.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4320E0-EBE9-4E3D-91C4-F63A5D1078A8}" type="doc">
      <dgm:prSet loTypeId="Brochure Picture and Caption - Horizontal_12/18/2011 3:48:38 PM" loCatId="other" qsTypeId="urn:microsoft.com/office/officeart/2005/8/quickstyle/simple4" qsCatId="simple" csTypeId="urn:microsoft.com/office/officeart/2005/8/colors/colorful3" csCatId="colorful" phldr="1"/>
      <dgm:spPr/>
      <dgm:t>
        <a:bodyPr/>
        <a:lstStyle/>
        <a:p>
          <a:endParaRPr lang="en-US"/>
        </a:p>
      </dgm:t>
    </dgm:pt>
    <dgm:pt modelId="{CEB82B4C-422E-44E3-9F1B-BE9EF0C97270}">
      <dgm:prSet phldrT="上記のような SmartArt 写真を置き換えるには、それを削除します。アイコンが表示されますので、 それをクリックして使用するアイコンを選択できます。" custT="1"/>
      <dgm:spPr/>
      <dgm:t>
        <a:bodyPr/>
        <a:lstStyle/>
        <a:p>
          <a:pPr algn="l"/>
          <a:r>
            <a:rPr kumimoji="1" lang="ja-JP" altLang="en-US" sz="1000">
              <a:latin typeface="Meiryo UI" panose="020B0604030504040204" pitchFamily="50" charset="-128"/>
              <a:ea typeface="Meiryo UI" panose="020B0604030504040204" pitchFamily="50" charset="-128"/>
              <a:cs typeface="Meiryo UI" panose="020B0604030504040204" pitchFamily="50" charset="-128"/>
            </a:rPr>
            <a:t>「札幌 </a:t>
          </a:r>
          <a:r>
            <a:rPr kumimoji="1" lang="en-US" altLang="ja-JP" sz="1000">
              <a:latin typeface="Meiryo UI" panose="020B0604030504040204" pitchFamily="50" charset="-128"/>
              <a:ea typeface="Meiryo UI" panose="020B0604030504040204" pitchFamily="50" charset="-128"/>
              <a:cs typeface="Meiryo UI" panose="020B0604030504040204" pitchFamily="50" charset="-128"/>
            </a:rPr>
            <a:t>IT </a:t>
          </a:r>
          <a:r>
            <a:rPr kumimoji="1" lang="ja-JP" altLang="en-US" sz="1000">
              <a:latin typeface="Meiryo UI" panose="020B0604030504040204" pitchFamily="50" charset="-128"/>
              <a:ea typeface="Meiryo UI" panose="020B0604030504040204" pitchFamily="50" charset="-128"/>
              <a:cs typeface="Meiryo UI" panose="020B0604030504040204" pitchFamily="50" charset="-128"/>
            </a:rPr>
            <a:t>ソリューションズ」は</a:t>
          </a:r>
          <a:r>
            <a:rPr kumimoji="1" lang="en-US" altLang="ja-JP" sz="1000">
              <a:latin typeface="Meiryo UI" panose="020B0604030504040204" pitchFamily="50" charset="-128"/>
              <a:ea typeface="Meiryo UI" panose="020B0604030504040204" pitchFamily="50" charset="-128"/>
              <a:cs typeface="Meiryo UI" panose="020B0604030504040204" pitchFamily="50" charset="-128"/>
            </a:rPr>
            <a:t>IT</a:t>
          </a:r>
          <a:r>
            <a:rPr kumimoji="1" lang="ja-JP" altLang="en-US" sz="1000">
              <a:latin typeface="Meiryo UI" panose="020B0604030504040204" pitchFamily="50" charset="-128"/>
              <a:ea typeface="Meiryo UI" panose="020B0604030504040204" pitchFamily="50" charset="-128"/>
              <a:cs typeface="Meiryo UI" panose="020B0604030504040204" pitchFamily="50" charset="-128"/>
            </a:rPr>
            <a:t>を通して地域社会の発展に貢献いたします。</a:t>
          </a:r>
        </a:p>
        <a:p>
          <a:pPr algn="l"/>
          <a:r>
            <a:rPr kumimoji="1" lang="ja-JP" altLang="en-US" sz="1000">
              <a:latin typeface="Meiryo UI" panose="020B0604030504040204" pitchFamily="50" charset="-128"/>
              <a:ea typeface="Meiryo UI" panose="020B0604030504040204" pitchFamily="50" charset="-128"/>
              <a:cs typeface="Meiryo UI" panose="020B0604030504040204" pitchFamily="50" charset="-128"/>
            </a:rPr>
            <a:t>ご一緒に出来ることから始めましょう。</a:t>
          </a:r>
          <a:endParaRPr lang="en-US" sz="1000">
            <a:latin typeface="Meiryo UI" panose="020B0604030504040204" pitchFamily="50" charset="-128"/>
            <a:ea typeface="Meiryo UI" panose="020B0604030504040204" pitchFamily="50" charset="-128"/>
            <a:cs typeface="Meiryo UI" panose="020B0604030504040204" pitchFamily="50" charset="-128"/>
          </a:endParaRPr>
        </a:p>
      </dgm:t>
    </dgm:pt>
    <dgm:pt modelId="{19C8A2BB-7514-4EFD-BAC2-A4A2FE6B7ED3}" type="parTrans" cxnId="{C712A535-9C05-4922-ABA9-4930DC201316}">
      <dgm:prSet/>
      <dgm:spPr/>
      <dgm:t>
        <a:bodyPr/>
        <a:lstStyle/>
        <a:p>
          <a:pPr algn="l"/>
          <a:endParaRPr lang="en-US"/>
        </a:p>
      </dgm:t>
    </dgm:pt>
    <dgm:pt modelId="{FFA41C46-65AE-4113-83E0-A70D7924FA2A}" type="sibTrans" cxnId="{C712A535-9C05-4922-ABA9-4930DC201316}">
      <dgm:prSet/>
      <dgm:spPr/>
      <dgm:t>
        <a:bodyPr/>
        <a:lstStyle/>
        <a:p>
          <a:pPr algn="l"/>
          <a:endParaRPr lang="en-US"/>
        </a:p>
      </dgm:t>
    </dgm:pt>
    <dgm:pt modelId="{EB29FF35-E387-491C-B995-E966B40B94F2}" type="pres">
      <dgm:prSet presAssocID="{544320E0-EBE9-4E3D-91C4-F63A5D1078A8}" presName="Name0" presStyleCnt="0"/>
      <dgm:spPr/>
      <dgm:t>
        <a:bodyPr/>
        <a:lstStyle/>
        <a:p>
          <a:endParaRPr lang="en-US"/>
        </a:p>
      </dgm:t>
    </dgm:pt>
    <dgm:pt modelId="{309B7709-165D-45D1-9C54-540638332C4A}" type="pres">
      <dgm:prSet presAssocID="{CEB82B4C-422E-44E3-9F1B-BE9EF0C97270}" presName="rect1" presStyleLbl="fgImgPlace1" presStyleIdx="0" presStyleCnt="1" custScaleX="111772" custScaleY="102800" custLinFactNeighborX="-10243" custLinFactNeighborY="1285"/>
      <dgm:spPr>
        <a:blipFill>
          <a:blip xmlns:r="http://schemas.openxmlformats.org/officeDocument/2006/relationships" r:embed="rId1" cstate="print">
            <a:extLst>
              <a:ext uri="{28A0092B-C50C-407E-A947-70E740481C1C}">
                <a14:useLocalDpi xmlns="" xmlns:a14="http://schemas.microsoft.com/office/drawing/2010/main" val="0"/>
              </a:ext>
            </a:extLst>
          </a:blip>
          <a:srcRect/>
          <a:stretch>
            <a:fillRect l="-7000" r="-7000"/>
          </a:stretch>
        </a:blipFill>
      </dgm:spPr>
      <dgm:t>
        <a:bodyPr/>
        <a:lstStyle/>
        <a:p>
          <a:endParaRPr kumimoji="1" lang="ja-JP" altLang="en-US"/>
        </a:p>
      </dgm:t>
    </dgm:pt>
    <dgm:pt modelId="{ADCA4D7F-EBBB-4D1F-AC04-53C9DE9B7D9C}" type="pres">
      <dgm:prSet presAssocID="{544320E0-EBE9-4E3D-91C4-F63A5D1078A8}" presName="rect2" presStyleLbl="node1" presStyleIdx="0" presStyleCnt="1" custScaleX="111353" custScaleY="80456" custLinFactNeighborX="-10628" custLinFactNeighborY="-4418"/>
      <dgm:spPr/>
      <dgm:t>
        <a:bodyPr/>
        <a:lstStyle/>
        <a:p>
          <a:endParaRPr lang="en-US"/>
        </a:p>
      </dgm:t>
    </dgm:pt>
  </dgm:ptLst>
  <dgm:cxnLst>
    <dgm:cxn modelId="{E85E85E0-49C1-4E36-AA00-69E72005918D}" type="presOf" srcId="{CEB82B4C-422E-44E3-9F1B-BE9EF0C97270}" destId="{ADCA4D7F-EBBB-4D1F-AC04-53C9DE9B7D9C}" srcOrd="0" destOrd="0" presId="Brochure Picture and Caption - Horizontal_12/18/2011 3:48:38 PM"/>
    <dgm:cxn modelId="{C712A535-9C05-4922-ABA9-4930DC201316}" srcId="{544320E0-EBE9-4E3D-91C4-F63A5D1078A8}" destId="{CEB82B4C-422E-44E3-9F1B-BE9EF0C97270}" srcOrd="0" destOrd="0" parTransId="{19C8A2BB-7514-4EFD-BAC2-A4A2FE6B7ED3}" sibTransId="{FFA41C46-65AE-4113-83E0-A70D7924FA2A}"/>
    <dgm:cxn modelId="{E0218FD7-DE59-4048-8261-1B9B952ACFB6}" type="presOf" srcId="{544320E0-EBE9-4E3D-91C4-F63A5D1078A8}" destId="{EB29FF35-E387-491C-B995-E966B40B94F2}" srcOrd="0" destOrd="0" presId="Brochure Picture and Caption - Horizontal_12/18/2011 3:48:38 PM"/>
    <dgm:cxn modelId="{4D114407-0126-42D7-B6FF-FAF683B1253F}" type="presParOf" srcId="{EB29FF35-E387-491C-B995-E966B40B94F2}" destId="{309B7709-165D-45D1-9C54-540638332C4A}" srcOrd="0" destOrd="0" presId="Brochure Picture and Caption - Horizontal_12/18/2011 3:48:38 PM"/>
    <dgm:cxn modelId="{1A40C320-ADD5-4872-9C06-A73120ACDE9D}" type="presParOf" srcId="{EB29FF35-E387-491C-B995-E966B40B94F2}" destId="{ADCA4D7F-EBBB-4D1F-AC04-53C9DE9B7D9C}" srcOrd="1" destOrd="0" presId="Brochure Picture and Caption - Horizontal_12/18/2011 3:48:38 PM"/>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F7A516D-410C-4387-A5A9-AD47E528E531}" type="doc">
      <dgm:prSet loTypeId="Picture and Caption Horiz 2_12/18/2011 3:55:57 PM" loCatId="other" qsTypeId="urn:microsoft.com/office/officeart/2005/8/quickstyle/simple4" qsCatId="simple" csTypeId="urn:microsoft.com/office/officeart/2005/8/colors/colorful3" csCatId="colorful" phldr="1"/>
      <dgm:spPr/>
      <dgm:t>
        <a:bodyPr/>
        <a:lstStyle/>
        <a:p>
          <a:endParaRPr lang="en-US"/>
        </a:p>
      </dgm:t>
    </dgm:pt>
    <dgm:pt modelId="{A9B192E2-B259-4984-8538-0BD4F8ED2FFF}">
      <dgm:prSet phldrT="上記のイメージを削除して、アイコンをクリックして使用する写真を選択します。"/>
      <dgm:spPr/>
      <dgm:t>
        <a:bodyPr/>
        <a:lstStyle/>
        <a:p>
          <a:r>
            <a:rPr lang="en-US" b="0" i="0"/>
            <a:t>SEO（Search Engine Optimization）</a:t>
          </a:r>
          <a:r>
            <a:rPr lang="ja-JP" altLang="en-US" b="0" i="0"/>
            <a:t>とは検索エンジン最適化のことです。 つまり検索エンジンを使った検索結果がより上位に現れるようにすることです。</a:t>
          </a:r>
          <a:endParaRPr lang="en-US">
            <a:latin typeface="Meiryo UI" panose="020B0604030504040204" pitchFamily="50" charset="-128"/>
            <a:ea typeface="Meiryo UI" panose="020B0604030504040204" pitchFamily="50" charset="-128"/>
            <a:cs typeface="Meiryo UI" panose="020B0604030504040204" pitchFamily="50" charset="-128"/>
          </a:endParaRPr>
        </a:p>
      </dgm:t>
    </dgm:pt>
    <dgm:pt modelId="{AEAF23A6-EFF4-47B8-942F-DFC3716CF3AE}" type="parTrans" cxnId="{576F3AA4-0F00-43C2-9C50-3FA2993E384C}">
      <dgm:prSet/>
      <dgm:spPr/>
      <dgm:t>
        <a:bodyPr/>
        <a:lstStyle/>
        <a:p>
          <a:endParaRPr lang="en-US"/>
        </a:p>
      </dgm:t>
    </dgm:pt>
    <dgm:pt modelId="{73B83762-78AA-46CD-A324-F89FEDED0C82}" type="sibTrans" cxnId="{576F3AA4-0F00-43C2-9C50-3FA2993E384C}">
      <dgm:prSet/>
      <dgm:spPr/>
      <dgm:t>
        <a:bodyPr/>
        <a:lstStyle/>
        <a:p>
          <a:endParaRPr lang="en-US"/>
        </a:p>
      </dgm:t>
    </dgm:pt>
    <dgm:pt modelId="{391EE134-45F4-4C30-8394-70F845CB9A14}" type="pres">
      <dgm:prSet presAssocID="{3F7A516D-410C-4387-A5A9-AD47E528E531}" presName="Name0" presStyleCnt="0"/>
      <dgm:spPr/>
      <dgm:t>
        <a:bodyPr/>
        <a:lstStyle/>
        <a:p>
          <a:endParaRPr lang="en-US"/>
        </a:p>
      </dgm:t>
    </dgm:pt>
    <dgm:pt modelId="{B4320D2B-9F05-49F2-9014-6D9ED170D50D}" type="pres">
      <dgm:prSet presAssocID="{3F7A516D-410C-4387-A5A9-AD47E528E531}" presName="rect1" presStyleLbl="node1" presStyleIdx="0" presStyleCnt="1" custScaleX="100552"/>
      <dgm:spPr/>
      <dgm:t>
        <a:bodyPr/>
        <a:lstStyle/>
        <a:p>
          <a:endParaRPr lang="en-US"/>
        </a:p>
      </dgm:t>
    </dgm:pt>
    <dgm:pt modelId="{49CE9A4F-2C0C-4F30-936B-596527F3CC3F}" type="pres">
      <dgm:prSet presAssocID="{A9B192E2-B259-4984-8538-0BD4F8ED2FFF}" presName="rect2" presStyleLbl="fgImgPlace1" presStyleIdx="0" presStyleCnt="1" custScaleX="100552" custLinFactNeighborX="-114"/>
      <dgm:spPr>
        <a:blipFill dpi="0" rotWithShape="1">
          <a:blip xmlns:r="http://schemas.openxmlformats.org/officeDocument/2006/relationships" r:embed="rId1">
            <a:extLst>
              <a:ext uri="{28A0092B-C50C-407E-A947-70E740481C1C}">
                <a14:useLocalDpi xmlns="" xmlns:a14="http://schemas.microsoft.com/office/drawing/2010/main" val="0"/>
              </a:ext>
            </a:extLst>
          </a:blip>
          <a:srcRect/>
          <a:stretch>
            <a:fillRect l="-1172" t="-52369" r="-2734" b="-49209"/>
          </a:stretch>
        </a:blipFill>
      </dgm:spPr>
      <dgm:t>
        <a:bodyPr/>
        <a:lstStyle/>
        <a:p>
          <a:endParaRPr kumimoji="1" lang="ja-JP" altLang="en-US"/>
        </a:p>
      </dgm:t>
    </dgm:pt>
  </dgm:ptLst>
  <dgm:cxnLst>
    <dgm:cxn modelId="{A77355D9-2981-4294-A197-EA996618F66B}" type="presOf" srcId="{A9B192E2-B259-4984-8538-0BD4F8ED2FFF}" destId="{B4320D2B-9F05-49F2-9014-6D9ED170D50D}" srcOrd="0" destOrd="0" presId="Picture and Caption Horiz 2_12/18/2011 3:55:57 PM"/>
    <dgm:cxn modelId="{576F3AA4-0F00-43C2-9C50-3FA2993E384C}" srcId="{3F7A516D-410C-4387-A5A9-AD47E528E531}" destId="{A9B192E2-B259-4984-8538-0BD4F8ED2FFF}" srcOrd="0" destOrd="0" parTransId="{AEAF23A6-EFF4-47B8-942F-DFC3716CF3AE}" sibTransId="{73B83762-78AA-46CD-A324-F89FEDED0C82}"/>
    <dgm:cxn modelId="{5E977A4A-C6C5-4EA8-A100-7AD846203111}" type="presOf" srcId="{3F7A516D-410C-4387-A5A9-AD47E528E531}" destId="{391EE134-45F4-4C30-8394-70F845CB9A14}" srcOrd="0" destOrd="0" presId="Picture and Caption Horiz 2_12/18/2011 3:55:57 PM"/>
    <dgm:cxn modelId="{3FDF6338-FFAE-40B9-AED8-195ABC7802E1}" type="presParOf" srcId="{391EE134-45F4-4C30-8394-70F845CB9A14}" destId="{B4320D2B-9F05-49F2-9014-6D9ED170D50D}" srcOrd="0" destOrd="0" presId="Picture and Caption Horiz 2_12/18/2011 3:55:57 PM"/>
    <dgm:cxn modelId="{2F5B3A34-9583-4E5C-B83F-C63E41CA3E73}" type="presParOf" srcId="{391EE134-45F4-4C30-8394-70F845CB9A14}" destId="{49CE9A4F-2C0C-4F30-936B-596527F3CC3F}" srcOrd="1" destOrd="0" presId="Picture and Caption Horiz 2_12/18/2011 3:55:57 PM"/>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BB4E02E-3916-4D64-8AA4-7FABE5A2FAEF}" type="doc">
      <dgm:prSet loTypeId="Brochure Picture and Caption_12/18/2011 3:33:21 PM" loCatId="other" qsTypeId="urn:microsoft.com/office/officeart/2005/8/quickstyle/simple4" qsCatId="simple" csTypeId="urn:microsoft.com/office/officeart/2005/8/colors/colorful3" csCatId="colorful" phldr="1"/>
      <dgm:spPr/>
      <dgm:t>
        <a:bodyPr/>
        <a:lstStyle/>
        <a:p>
          <a:endParaRPr lang="en-US"/>
        </a:p>
      </dgm:t>
    </dgm:pt>
    <dgm:pt modelId="{B0746407-5628-4DD6-8902-15ABFF545B25}">
      <dgm:prSet phldrT="使用する写真のサイズ図のプレースホルダーにピッタリとフィットしない場合は、それを簡単に切り取ることができます。写真を選択して、[サイズ] グループで図ツールの [書式設定] タブをクリックして切り取ります。" custT="1"/>
      <dgm:spPr/>
      <dgm:t>
        <a:bodyPr/>
        <a:lstStyle/>
        <a:p>
          <a:r>
            <a:rPr lang="en-US" sz="900" b="0" i="0"/>
            <a:t>WEB</a:t>
          </a:r>
          <a:r>
            <a:rPr lang="ja-JP" altLang="en-US" sz="900" b="0" i="0"/>
            <a:t>環境の構築のお手伝いをいたします。</a:t>
          </a:r>
          <a:endParaRPr lang="en-US" altLang="ja-JP" sz="900" b="0" i="0"/>
        </a:p>
        <a:p>
          <a:r>
            <a:rPr kumimoji="1" lang="ja-JP" altLang="ja-JP" sz="900" b="0" i="0"/>
            <a:t>独自ドメイン取得、レンタルサーバー手続き、メールアドレス設定などの代行も行います。</a:t>
          </a:r>
          <a:endParaRPr kumimoji="1" lang="en-US" altLang="ja-JP" sz="900" b="0" i="0"/>
        </a:p>
        <a:p>
          <a:r>
            <a:rPr kumimoji="1" lang="ja-JP" altLang="ja-JP" sz="900" b="0" i="0"/>
            <a:t>訪問サービスもいたします。面倒な手続き、設定はお任せください。</a:t>
          </a:r>
          <a:endParaRPr lang="en-US" sz="900">
            <a:latin typeface="Meiryo UI" panose="020B0604030504040204" pitchFamily="50" charset="-128"/>
            <a:ea typeface="Meiryo UI" panose="020B0604030504040204" pitchFamily="50" charset="-128"/>
            <a:cs typeface="Meiryo UI" panose="020B0604030504040204" pitchFamily="50" charset="-128"/>
          </a:endParaRPr>
        </a:p>
      </dgm:t>
    </dgm:pt>
    <dgm:pt modelId="{FB3E46B6-1864-4FD3-98A3-468DE25FAB5A}" type="parTrans" cxnId="{C1B1EFD0-E3AD-4FAD-9870-CE5697BE6FEB}">
      <dgm:prSet/>
      <dgm:spPr/>
      <dgm:t>
        <a:bodyPr/>
        <a:lstStyle/>
        <a:p>
          <a:endParaRPr lang="en-US"/>
        </a:p>
      </dgm:t>
    </dgm:pt>
    <dgm:pt modelId="{8DFC36B7-1A83-4A67-9C53-9FCF96D883AC}" type="sibTrans" cxnId="{C1B1EFD0-E3AD-4FAD-9870-CE5697BE6FEB}">
      <dgm:prSet/>
      <dgm:spPr/>
      <dgm:t>
        <a:bodyPr/>
        <a:lstStyle/>
        <a:p>
          <a:endParaRPr lang="en-US"/>
        </a:p>
      </dgm:t>
    </dgm:pt>
    <dgm:pt modelId="{118F0189-D878-457B-A220-6528B212F9D3}" type="pres">
      <dgm:prSet presAssocID="{8BB4E02E-3916-4D64-8AA4-7FABE5A2FAEF}" presName="Name0" presStyleCnt="0"/>
      <dgm:spPr/>
      <dgm:t>
        <a:bodyPr/>
        <a:lstStyle/>
        <a:p>
          <a:endParaRPr lang="en-US"/>
        </a:p>
      </dgm:t>
    </dgm:pt>
    <dgm:pt modelId="{7939B458-B9EF-4D5C-A821-AA960C0B2C64}" type="pres">
      <dgm:prSet presAssocID="{8BB4E02E-3916-4D64-8AA4-7FABE5A2FAEF}" presName="rect1" presStyleLbl="node1" presStyleIdx="0" presStyleCnt="1" custScaleX="83488" custLinFactNeighborX="-12890" custLinFactNeighborY="178"/>
      <dgm:spPr/>
      <dgm:t>
        <a:bodyPr/>
        <a:lstStyle/>
        <a:p>
          <a:endParaRPr lang="en-US"/>
        </a:p>
      </dgm:t>
    </dgm:pt>
    <dgm:pt modelId="{2DB8AA18-1C94-4C3C-BB10-9EF73043B60B}" type="pres">
      <dgm:prSet presAssocID="{B0746407-5628-4DD6-8902-15ABFF545B25}" presName="rect2" presStyleLbl="fgImgPlace1" presStyleIdx="0" presStyleCnt="1" custScaleX="145829" custScaleY="100000" custLinFactNeighborX="5242"/>
      <dgm:spPr>
        <a:blipFill dpi="0" rotWithShape="1">
          <a:blip xmlns:r="http://schemas.openxmlformats.org/officeDocument/2006/relationships" r:embed="rId1">
            <a:extLst>
              <a:ext uri="{28A0092B-C50C-407E-A947-70E740481C1C}">
                <a14:useLocalDpi xmlns="" xmlns:a14="http://schemas.microsoft.com/office/drawing/2010/main" val="0"/>
              </a:ext>
            </a:extLst>
          </a:blip>
          <a:srcRect/>
          <a:stretch>
            <a:fillRect l="-192624" t="-1996" r="-48138" b="-1895"/>
          </a:stretch>
        </a:blipFill>
      </dgm:spPr>
      <dgm:t>
        <a:bodyPr/>
        <a:lstStyle/>
        <a:p>
          <a:endParaRPr kumimoji="1" lang="ja-JP" altLang="en-US"/>
        </a:p>
      </dgm:t>
    </dgm:pt>
  </dgm:ptLst>
  <dgm:cxnLst>
    <dgm:cxn modelId="{9F3DCC82-2AE6-4AA4-B7DB-87F0DD483130}" type="presOf" srcId="{8BB4E02E-3916-4D64-8AA4-7FABE5A2FAEF}" destId="{118F0189-D878-457B-A220-6528B212F9D3}" srcOrd="0" destOrd="0" presId="Brochure Picture and Caption_12/18/2011 3:33:21 PM"/>
    <dgm:cxn modelId="{C1B1EFD0-E3AD-4FAD-9870-CE5697BE6FEB}" srcId="{8BB4E02E-3916-4D64-8AA4-7FABE5A2FAEF}" destId="{B0746407-5628-4DD6-8902-15ABFF545B25}" srcOrd="0" destOrd="0" parTransId="{FB3E46B6-1864-4FD3-98A3-468DE25FAB5A}" sibTransId="{8DFC36B7-1A83-4A67-9C53-9FCF96D883AC}"/>
    <dgm:cxn modelId="{5A2A3D8A-BCEA-4FB9-A387-A378327592E4}" type="presOf" srcId="{B0746407-5628-4DD6-8902-15ABFF545B25}" destId="{7939B458-B9EF-4D5C-A821-AA960C0B2C64}" srcOrd="0" destOrd="0" presId="Brochure Picture and Caption_12/18/2011 3:33:21 PM"/>
    <dgm:cxn modelId="{FD0F3F77-C8EC-4A81-B3F3-490D57D09B90}" type="presParOf" srcId="{118F0189-D878-457B-A220-6528B212F9D3}" destId="{7939B458-B9EF-4D5C-A821-AA960C0B2C64}" srcOrd="0" destOrd="0" presId="Brochure Picture and Caption_12/18/2011 3:33:21 PM"/>
    <dgm:cxn modelId="{0B8E4900-94F5-4FCF-8F84-B325A430FA10}" type="presParOf" srcId="{118F0189-D878-457B-A220-6528B212F9D3}" destId="{2DB8AA18-1C94-4C3C-BB10-9EF73043B60B}" srcOrd="1" destOrd="0" presId="Brochure Picture and Caption_12/18/2011 3:33:21 PM"/>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09B7709-165D-45D1-9C54-540638332C4A}">
      <dsp:nvSpPr>
        <dsp:cNvPr id="0" name=""/>
        <dsp:cNvSpPr/>
      </dsp:nvSpPr>
      <dsp:spPr>
        <a:xfrm>
          <a:off x="0" y="69987"/>
          <a:ext cx="2998018" cy="2506800"/>
        </a:xfrm>
        <a:prstGeom prst="rect">
          <a:avLst/>
        </a:prstGeom>
        <a:blipFill>
          <a:blip xmlns:r="http://schemas.openxmlformats.org/officeDocument/2006/relationships" r:embed="rId1" cstate="print">
            <a:extLst>
              <a:ext uri="{28A0092B-C50C-407E-A947-70E740481C1C}">
                <a14:useLocalDpi xmlns="" xmlns:a14="http://schemas.microsoft.com/office/drawing/2010/main" val="0"/>
              </a:ext>
            </a:extLst>
          </a:blip>
          <a:srcRect/>
          <a:stretch>
            <a:fillRect l="-7000" r="-7000"/>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ADCA4D7F-EBBB-4D1F-AC04-53C9DE9B7D9C}">
      <dsp:nvSpPr>
        <dsp:cNvPr id="0" name=""/>
        <dsp:cNvSpPr/>
      </dsp:nvSpPr>
      <dsp:spPr>
        <a:xfrm>
          <a:off x="0" y="2651010"/>
          <a:ext cx="2986779" cy="917552"/>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0" tIns="127000" rIns="127000" bIns="127000" numCol="1" spcCol="1270" anchor="t" anchorCtr="0">
          <a:noAutofit/>
        </a:bodyPr>
        <a:lstStyle/>
        <a:p>
          <a:pPr lvl="0" algn="l" defTabSz="444500">
            <a:lnSpc>
              <a:spcPct val="90000"/>
            </a:lnSpc>
            <a:spcBef>
              <a:spcPct val="0"/>
            </a:spcBef>
            <a:spcAft>
              <a:spcPct val="35000"/>
            </a:spcAft>
          </a:pPr>
          <a:r>
            <a:rPr kumimoji="1" lang="ja-JP" altLang="en-US" sz="1000" kern="1200">
              <a:latin typeface="Meiryo UI" panose="020B0604030504040204" pitchFamily="50" charset="-128"/>
              <a:ea typeface="Meiryo UI" panose="020B0604030504040204" pitchFamily="50" charset="-128"/>
              <a:cs typeface="Meiryo UI" panose="020B0604030504040204" pitchFamily="50" charset="-128"/>
            </a:rPr>
            <a:t>「札幌 </a:t>
          </a:r>
          <a:r>
            <a:rPr kumimoji="1" lang="en-US" altLang="ja-JP" sz="1000" kern="1200">
              <a:latin typeface="Meiryo UI" panose="020B0604030504040204" pitchFamily="50" charset="-128"/>
              <a:ea typeface="Meiryo UI" panose="020B0604030504040204" pitchFamily="50" charset="-128"/>
              <a:cs typeface="Meiryo UI" panose="020B0604030504040204" pitchFamily="50" charset="-128"/>
            </a:rPr>
            <a:t>IT </a:t>
          </a:r>
          <a:r>
            <a:rPr kumimoji="1" lang="ja-JP" altLang="en-US" sz="1000" kern="1200">
              <a:latin typeface="Meiryo UI" panose="020B0604030504040204" pitchFamily="50" charset="-128"/>
              <a:ea typeface="Meiryo UI" panose="020B0604030504040204" pitchFamily="50" charset="-128"/>
              <a:cs typeface="Meiryo UI" panose="020B0604030504040204" pitchFamily="50" charset="-128"/>
            </a:rPr>
            <a:t>ソリューションズ」は</a:t>
          </a:r>
          <a:r>
            <a:rPr kumimoji="1" lang="en-US" altLang="ja-JP" sz="1000" kern="1200">
              <a:latin typeface="Meiryo UI" panose="020B0604030504040204" pitchFamily="50" charset="-128"/>
              <a:ea typeface="Meiryo UI" panose="020B0604030504040204" pitchFamily="50" charset="-128"/>
              <a:cs typeface="Meiryo UI" panose="020B0604030504040204" pitchFamily="50" charset="-128"/>
            </a:rPr>
            <a:t>IT</a:t>
          </a:r>
          <a:r>
            <a:rPr kumimoji="1" lang="ja-JP" altLang="en-US" sz="1000" kern="1200">
              <a:latin typeface="Meiryo UI" panose="020B0604030504040204" pitchFamily="50" charset="-128"/>
              <a:ea typeface="Meiryo UI" panose="020B0604030504040204" pitchFamily="50" charset="-128"/>
              <a:cs typeface="Meiryo UI" panose="020B0604030504040204" pitchFamily="50" charset="-128"/>
            </a:rPr>
            <a:t>を通して地域社会の発展に貢献いたします。</a:t>
          </a:r>
        </a:p>
        <a:p>
          <a:pPr lvl="0" algn="l" defTabSz="444500">
            <a:lnSpc>
              <a:spcPct val="90000"/>
            </a:lnSpc>
            <a:spcBef>
              <a:spcPct val="0"/>
            </a:spcBef>
            <a:spcAft>
              <a:spcPct val="35000"/>
            </a:spcAft>
          </a:pPr>
          <a:r>
            <a:rPr kumimoji="1" lang="ja-JP" altLang="en-US" sz="1000" kern="1200">
              <a:latin typeface="Meiryo UI" panose="020B0604030504040204" pitchFamily="50" charset="-128"/>
              <a:ea typeface="Meiryo UI" panose="020B0604030504040204" pitchFamily="50" charset="-128"/>
              <a:cs typeface="Meiryo UI" panose="020B0604030504040204" pitchFamily="50" charset="-128"/>
            </a:rPr>
            <a:t>ご一緒に出来ることから始めましょう。</a:t>
          </a:r>
          <a:endParaRPr lang="en-US" sz="1000" kern="1200">
            <a:latin typeface="Meiryo UI" panose="020B0604030504040204" pitchFamily="50" charset="-128"/>
            <a:ea typeface="Meiryo UI" panose="020B0604030504040204" pitchFamily="50" charset="-128"/>
            <a:cs typeface="Meiryo UI" panose="020B0604030504040204" pitchFamily="50" charset="-128"/>
          </a:endParaRPr>
        </a:p>
      </dsp:txBody>
      <dsp:txXfrm>
        <a:off x="0" y="2651010"/>
        <a:ext cx="2986779" cy="91755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4320D2B-9F05-49F2-9014-6D9ED170D50D}">
      <dsp:nvSpPr>
        <dsp:cNvPr id="0" name=""/>
        <dsp:cNvSpPr/>
      </dsp:nvSpPr>
      <dsp:spPr>
        <a:xfrm>
          <a:off x="159492" y="1878721"/>
          <a:ext cx="2721926" cy="811315"/>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0" tIns="114300" rIns="114300" bIns="114300" numCol="1" spcCol="1270" anchor="t" anchorCtr="0">
          <a:noAutofit/>
        </a:bodyPr>
        <a:lstStyle/>
        <a:p>
          <a:pPr lvl="0" algn="l" defTabSz="400050">
            <a:lnSpc>
              <a:spcPct val="90000"/>
            </a:lnSpc>
            <a:spcBef>
              <a:spcPct val="0"/>
            </a:spcBef>
            <a:spcAft>
              <a:spcPct val="35000"/>
            </a:spcAft>
          </a:pPr>
          <a:r>
            <a:rPr lang="en-US" sz="900" b="0" i="0" kern="1200"/>
            <a:t>SEO（Search Engine Optimization）</a:t>
          </a:r>
          <a:r>
            <a:rPr lang="ja-JP" altLang="en-US" sz="900" b="0" i="0" kern="1200"/>
            <a:t>とは検索エンジン最適化のことです。 つまり検索エンジンを使った検索結果がより上位に現れるようにすることです。</a:t>
          </a:r>
          <a:endParaRPr lang="en-US" sz="900" kern="1200">
            <a:latin typeface="Meiryo UI" panose="020B0604030504040204" pitchFamily="50" charset="-128"/>
            <a:ea typeface="Meiryo UI" panose="020B0604030504040204" pitchFamily="50" charset="-128"/>
            <a:cs typeface="Meiryo UI" panose="020B0604030504040204" pitchFamily="50" charset="-128"/>
          </a:endParaRPr>
        </a:p>
      </dsp:txBody>
      <dsp:txXfrm>
        <a:off x="159492" y="1878721"/>
        <a:ext cx="2721926" cy="811315"/>
      </dsp:txXfrm>
    </dsp:sp>
    <dsp:sp modelId="{49CE9A4F-2C0C-4F30-936B-596527F3CC3F}">
      <dsp:nvSpPr>
        <dsp:cNvPr id="0" name=""/>
        <dsp:cNvSpPr/>
      </dsp:nvSpPr>
      <dsp:spPr>
        <a:xfrm>
          <a:off x="156406" y="0"/>
          <a:ext cx="2721926" cy="1802862"/>
        </a:xfrm>
        <a:prstGeom prst="rect">
          <a:avLst/>
        </a:prstGeom>
        <a:blipFill dpi="0" rotWithShape="1">
          <a:blip xmlns:r="http://schemas.openxmlformats.org/officeDocument/2006/relationships" r:embed="rId1">
            <a:extLst>
              <a:ext uri="{28A0092B-C50C-407E-A947-70E740481C1C}">
                <a14:useLocalDpi xmlns="" xmlns:a14="http://schemas.microsoft.com/office/drawing/2010/main" val="0"/>
              </a:ext>
            </a:extLst>
          </a:blip>
          <a:srcRect/>
          <a:stretch>
            <a:fillRect l="-1172" t="-52369" r="-2734" b="-49209"/>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939B458-B9EF-4D5C-A821-AA960C0B2C64}">
      <dsp:nvSpPr>
        <dsp:cNvPr id="0" name=""/>
        <dsp:cNvSpPr/>
      </dsp:nvSpPr>
      <dsp:spPr>
        <a:xfrm>
          <a:off x="0" y="0"/>
          <a:ext cx="1038156" cy="3046612"/>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0" tIns="114300" rIns="114300" bIns="114300" numCol="1" spcCol="1270" anchor="t" anchorCtr="0">
          <a:noAutofit/>
        </a:bodyPr>
        <a:lstStyle/>
        <a:p>
          <a:pPr lvl="0" algn="l" defTabSz="400050">
            <a:lnSpc>
              <a:spcPct val="90000"/>
            </a:lnSpc>
            <a:spcBef>
              <a:spcPct val="0"/>
            </a:spcBef>
            <a:spcAft>
              <a:spcPct val="35000"/>
            </a:spcAft>
          </a:pPr>
          <a:r>
            <a:rPr lang="en-US" sz="900" b="0" i="0" kern="1200"/>
            <a:t>WEB</a:t>
          </a:r>
          <a:r>
            <a:rPr lang="ja-JP" altLang="en-US" sz="900" b="0" i="0" kern="1200"/>
            <a:t>環境の構築のお手伝いをいたします。</a:t>
          </a:r>
          <a:endParaRPr lang="en-US" altLang="ja-JP" sz="900" b="0" i="0" kern="1200"/>
        </a:p>
        <a:p>
          <a:pPr lvl="0" algn="l" defTabSz="400050">
            <a:lnSpc>
              <a:spcPct val="90000"/>
            </a:lnSpc>
            <a:spcBef>
              <a:spcPct val="0"/>
            </a:spcBef>
            <a:spcAft>
              <a:spcPct val="35000"/>
            </a:spcAft>
          </a:pPr>
          <a:r>
            <a:rPr kumimoji="1" lang="ja-JP" altLang="ja-JP" sz="900" b="0" i="0" kern="1200"/>
            <a:t>独自ドメイン取得、レンタルサーバー手続き、メールアドレス設定などの代行も行います。</a:t>
          </a:r>
          <a:endParaRPr kumimoji="1" lang="en-US" altLang="ja-JP" sz="900" b="0" i="0" kern="1200"/>
        </a:p>
        <a:p>
          <a:pPr lvl="0" algn="l" defTabSz="400050">
            <a:lnSpc>
              <a:spcPct val="90000"/>
            </a:lnSpc>
            <a:spcBef>
              <a:spcPct val="0"/>
            </a:spcBef>
            <a:spcAft>
              <a:spcPct val="35000"/>
            </a:spcAft>
          </a:pPr>
          <a:r>
            <a:rPr kumimoji="1" lang="ja-JP" altLang="ja-JP" sz="900" b="0" i="0" kern="1200"/>
            <a:t>訪問サービスもいたします。面倒な手続き、設定はお任せください。</a:t>
          </a:r>
          <a:endParaRPr lang="en-US" sz="900" kern="1200">
            <a:latin typeface="Meiryo UI" panose="020B0604030504040204" pitchFamily="50" charset="-128"/>
            <a:ea typeface="Meiryo UI" panose="020B0604030504040204" pitchFamily="50" charset="-128"/>
            <a:cs typeface="Meiryo UI" panose="020B0604030504040204" pitchFamily="50" charset="-128"/>
          </a:endParaRPr>
        </a:p>
      </dsp:txBody>
      <dsp:txXfrm>
        <a:off x="0" y="0"/>
        <a:ext cx="1038156" cy="3046612"/>
      </dsp:txXfrm>
    </dsp:sp>
    <dsp:sp modelId="{2DB8AA18-1C94-4C3C-BB10-9EF73043B60B}">
      <dsp:nvSpPr>
        <dsp:cNvPr id="0" name=""/>
        <dsp:cNvSpPr/>
      </dsp:nvSpPr>
      <dsp:spPr>
        <a:xfrm>
          <a:off x="1144148" y="0"/>
          <a:ext cx="1813353" cy="3046612"/>
        </a:xfrm>
        <a:prstGeom prst="rect">
          <a:avLst/>
        </a:prstGeom>
        <a:blipFill dpi="0" rotWithShape="1">
          <a:blip xmlns:r="http://schemas.openxmlformats.org/officeDocument/2006/relationships" r:embed="rId1">
            <a:extLst>
              <a:ext uri="{28A0092B-C50C-407E-A947-70E740481C1C}">
                <a14:useLocalDpi xmlns="" xmlns:a14="http://schemas.microsoft.com/office/drawing/2010/main" val="0"/>
              </a:ext>
            </a:extLst>
          </a:blip>
          <a:srcRect/>
          <a:stretch>
            <a:fillRect l="-192624" t="-1996" r="-48138" b="-1895"/>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Brochure Picture and Caption - Horizontal_12/18/2011 3:48:38 PM">
  <dgm:title val="Picture and Caption"/>
  <dgm:desc val=""/>
  <dgm:catLst>
    <dgm:cat type="other" pri="1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0.734"/>
    </dgm:alg>
    <dgm:shape xmlns:r="http://schemas.openxmlformats.org/officeDocument/2006/relationships" r:blip="">
      <dgm:adjLst/>
    </dgm:shape>
    <dgm:constrLst>
      <dgm:constr type="primFontSz" for="des" ptType="node" op="equ" val="9"/>
      <dgm:constr type="l" for="ch" forName="rect1" refType="w" fact="0.0009"/>
      <dgm:constr type="t" for="ch" forName="rect1" refType="h" fact="0"/>
      <dgm:constr type="w" for="ch" forName="rect1" refType="w" fact="0.9991"/>
      <dgm:constr type="h" for="ch" forName="rect1" refType="h" fact="0.6667"/>
      <dgm:constr type="l" for="ch" forName="rect2" refType="w" fact="0"/>
      <dgm:constr type="t" for="ch" forName="rect2" refType="h" fact="0.6882"/>
      <dgm:constr type="w" for="ch" forName="rect2" refType="w" fact="0.9991"/>
      <dgm:constr type="h" for="ch" forName="rect2" refType="h" fact="0.3118"/>
    </dgm:constrLst>
    <dgm:forEach name="Name1" axis="ch self" ptType="node node" st="1 1" cnt="1 1">
      <dgm:layoutNode name="rect1" styleLbl="fgImgPlace1">
        <dgm:alg type="sp"/>
        <dgm:shape xmlns:r="http://schemas.openxmlformats.org/officeDocument/2006/relationships" type="rect" r:blip="" blipPhldr="1">
          <dgm:adjLst/>
        </dgm:shape>
        <dgm:presOf/>
      </dgm:layoutNode>
    </dgm:forEach>
    <dgm:layoutNode name="rect2" styleLbl="node1">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layoutNode>
</dgm:layoutDef>
</file>

<file path=word/diagrams/layout2.xml><?xml version="1.0" encoding="utf-8"?>
<dgm:layoutDef xmlns:dgm="http://schemas.openxmlformats.org/drawingml/2006/diagram" xmlns:a="http://schemas.openxmlformats.org/drawingml/2006/main" uniqueId="Picture and Caption Horiz 2_12/18/2011 3:55:57 PM">
  <dgm:title val="Picture and Caption"/>
  <dgm:desc val=""/>
  <dgm:catLst>
    <dgm:cat type="other" pri="1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1.0063"/>
    </dgm:alg>
    <dgm:shape xmlns:r="http://schemas.openxmlformats.org/officeDocument/2006/relationships" r:blip="">
      <dgm:adjLst/>
    </dgm:shape>
    <dgm:constrLst>
      <dgm:constr type="primFontSz" for="des" ptType="node" op="equ" val="9"/>
      <dgm:constr type="l" for="ch" forName="rect1" refType="w" fact="0"/>
      <dgm:constr type="t" for="ch" forName="rect1" refType="h" fact="0.6984"/>
      <dgm:constr type="w" for="ch" forName="rect1" refType="w"/>
      <dgm:constr type="h" for="ch" forName="rect1" refType="h" fact="0.3016"/>
      <dgm:constr type="l" for="ch" forName="rect2" refType="w" fact="0"/>
      <dgm:constr type="t" for="ch" forName="rect2" refType="h" fact="0"/>
      <dgm:constr type="w" for="ch" forName="rect2" refType="w"/>
      <dgm:constr type="h" for="ch" forName="rect2" refType="h" fact="0.6702"/>
    </dgm:constrLst>
    <dgm:layoutNode name="rect1" styleLbl="node1">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forEach name="Name1" axis="ch self" ptType="node node" st="1 1" cnt="1 1">
      <dgm:layoutNode name="rect2" styleLbl="fgImgPlace1">
        <dgm:alg type="sp"/>
        <dgm:shape xmlns:r="http://schemas.openxmlformats.org/officeDocument/2006/relationships" type="rect" r:blip="" blipPhldr="1">
          <dgm:adjLst/>
        </dgm:shape>
        <dgm:presOf/>
      </dgm:layoutNode>
    </dgm:forEach>
  </dgm:layoutNode>
</dgm:layoutDef>
</file>

<file path=word/diagrams/layout3.xml><?xml version="1.0" encoding="utf-8"?>
<dgm:layoutDef xmlns:dgm="http://schemas.openxmlformats.org/drawingml/2006/diagram" xmlns:a="http://schemas.openxmlformats.org/drawingml/2006/main" uniqueId="Brochure Picture and Caption_12/18/2011 3:33:21 PM">
  <dgm:title val="Picture and Caption"/>
  <dgm:desc val=""/>
  <dgm:catLst>
    <dgm:cat type="other" pri="1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0.8393"/>
    </dgm:alg>
    <dgm:shape xmlns:r="http://schemas.openxmlformats.org/officeDocument/2006/relationships" r:blip="">
      <dgm:adjLst/>
    </dgm:shape>
    <dgm:constrLst>
      <dgm:constr type="primFontSz" for="des" ptType="node" op="equ" val="9"/>
      <dgm:constr type="l" for="ch" forName="rect1" refType="w" fact="0"/>
      <dgm:constr type="t" for="ch" forName="rect1" refType="h" fact="0"/>
      <dgm:constr type="w" for="ch" forName="rect1" refType="w" fact="0.4863"/>
      <dgm:constr type="h" for="ch" forName="rect1" refType="h"/>
      <dgm:constr type="l" for="ch" forName="rect2" refType="w" fact="0.5137"/>
      <dgm:constr type="t" for="ch" forName="rect2" refType="h" fact="0"/>
      <dgm:constr type="w" for="ch" forName="rect2" refType="w" fact="0.4863"/>
      <dgm:constr type="h" for="ch" forName="rect2" refType="h"/>
    </dgm:constrLst>
    <dgm:layoutNode name="rect1" styleLbl="node1">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forEach name="Name1" axis="ch self" ptType="node node" st="1 1" cnt="1 1">
      <dgm:layoutNode name="rect2" styleLbl="fgImgPlace1">
        <dgm:alg type="sp"/>
        <dgm:shape xmlns:r="http://schemas.openxmlformats.org/officeDocument/2006/relationships" type="rect" r:blip="" blipPhldr="1">
          <dgm:adjLst/>
        </dgm:shape>
        <dgm:presOf/>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267102A3EB6425C94A73219349C0652"/>
        <w:category>
          <w:name w:val="全般"/>
          <w:gallery w:val="placeholder"/>
        </w:category>
        <w:types>
          <w:type w:val="bbPlcHdr"/>
        </w:types>
        <w:behaviors>
          <w:behavior w:val="content"/>
        </w:behaviors>
        <w:guid w:val="{DA624F7E-3197-43FB-ADBD-3768770CA900}"/>
      </w:docPartPr>
      <w:docPartBody>
        <w:p w:rsidR="007404B5" w:rsidRDefault="00716FBF">
          <w:pPr>
            <w:pStyle w:val="9267102A3EB6425C94A73219349C0652"/>
          </w:pPr>
          <w:r w:rsidRPr="002D1660">
            <w:rPr>
              <w:rFonts w:ascii="Meiryo UI" w:eastAsia="Meiryo UI" w:hAnsi="Meiryo UI" w:cs="Meiryo UI"/>
              <w:lang w:val="ja-JP"/>
            </w:rPr>
            <w:t>[会社名]</w:t>
          </w:r>
        </w:p>
      </w:docPartBody>
    </w:docPart>
  </w:docParts>
</w:glossaryDocument>
</file>

<file path=word/glossary/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16FBF"/>
    <w:rsid w:val="00716FBF"/>
    <w:rsid w:val="007404B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4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267102A3EB6425C94A73219349C0652">
    <w:name w:val="9267102A3EB6425C94A73219349C0652"/>
    <w:rsid w:val="007404B5"/>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Red and Black Business Set">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A163A-7B2B-4573-B5F9-B12DED1C71ED}">
  <ds:schemaRefs>
    <ds:schemaRef ds:uri="http://schemas.microsoft.com/sharepoint/v3/contenttype/forms"/>
  </ds:schemaRefs>
</ds:datastoreItem>
</file>

<file path=customXml/itemProps2.xml><?xml version="1.0" encoding="utf-8"?>
<ds:datastoreItem xmlns:ds="http://schemas.openxmlformats.org/officeDocument/2006/customXml" ds:itemID="{1B122FE0-EAF5-4CC7-9C99-6081E563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パンフレット3つ折りテンプレート.dotx</Template>
  <TotalTime>9</TotalTime>
  <Pages>2</Pages>
  <Words>251</Words>
  <Characters>1434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 IT ソリューションズ</vt:lpstr>
      <vt:lpstr/>
    </vt:vector>
  </TitlesOfParts>
  <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 IT ソリューションズ</dc:title>
  <dc:creator>TAMA</dc:creator>
  <cp:lastModifiedBy>TAMA</cp:lastModifiedBy>
  <cp:revision>2</cp:revision>
  <cp:lastPrinted>2013-04-14T03:42:00Z</cp:lastPrinted>
  <dcterms:created xsi:type="dcterms:W3CDTF">2013-05-07T02:30:00Z</dcterms:created>
  <dcterms:modified xsi:type="dcterms:W3CDTF">2013-06-25T03:26:00Z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TC028051419991</vt:lpwstr>
  </property>
</Properties>
</file>